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60"/>
      </w:tblGrid>
      <w:tr w:rsidR="004F3586" w:rsidRPr="009C3454" w:rsidTr="009C3454">
        <w:trPr>
          <w:trHeight w:val="397"/>
          <w:jc w:val="center"/>
        </w:trPr>
        <w:tc>
          <w:tcPr>
            <w:tcW w:w="10060" w:type="dxa"/>
            <w:shd w:val="clear" w:color="auto" w:fill="D9D9D9" w:themeFill="background1" w:themeFillShade="D9"/>
            <w:vAlign w:val="center"/>
          </w:tcPr>
          <w:p w:rsidR="006241AD" w:rsidRPr="009C3454" w:rsidRDefault="006241AD" w:rsidP="009C34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3454"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 w:rsidR="00CB70C4" w:rsidRPr="009C3454">
              <w:rPr>
                <w:rFonts w:ascii="Tahoma" w:hAnsi="Tahoma" w:cs="Tahoma"/>
                <w:b/>
                <w:sz w:val="20"/>
                <w:szCs w:val="20"/>
              </w:rPr>
              <w:t>ISSION GENERALE</w:t>
            </w:r>
            <w:r w:rsidR="00C43D7D" w:rsidRPr="009C3454">
              <w:rPr>
                <w:rFonts w:ascii="Tahoma" w:hAnsi="Tahoma" w:cs="Tahoma"/>
                <w:b/>
                <w:sz w:val="20"/>
                <w:szCs w:val="20"/>
              </w:rPr>
              <w:t xml:space="preserve"> ET OBJECTIFS PERMANENTS</w:t>
            </w:r>
          </w:p>
        </w:tc>
      </w:tr>
      <w:tr w:rsidR="006241AD" w:rsidRPr="009C3454" w:rsidTr="00FA6659">
        <w:trPr>
          <w:trHeight w:val="479"/>
          <w:jc w:val="center"/>
        </w:trPr>
        <w:tc>
          <w:tcPr>
            <w:tcW w:w="10060" w:type="dxa"/>
            <w:vAlign w:val="center"/>
          </w:tcPr>
          <w:p w:rsidR="0027064F" w:rsidRPr="0027064F" w:rsidRDefault="0027064F" w:rsidP="0027064F">
            <w:pPr>
              <w:pStyle w:val="Paragraphedeliste"/>
              <w:numPr>
                <w:ilvl w:val="0"/>
                <w:numId w:val="41"/>
              </w:numPr>
              <w:tabs>
                <w:tab w:val="left" w:pos="596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Accompagnement </w:t>
            </w:r>
            <w:r w:rsidRPr="0027064F">
              <w:rPr>
                <w:rFonts w:ascii="Tahoma" w:hAnsi="Tahoma" w:cs="Tahoma"/>
                <w:sz w:val="20"/>
                <w:szCs w:val="20"/>
              </w:rPr>
              <w:t>des stagiaires jeunes 16/25 ans dans leurs démarches d’inser</w:t>
            </w:r>
            <w:r>
              <w:rPr>
                <w:rFonts w:ascii="Tahoma" w:hAnsi="Tahoma" w:cs="Tahoma"/>
                <w:sz w:val="20"/>
                <w:szCs w:val="20"/>
              </w:rPr>
              <w:t xml:space="preserve">tion sociale </w:t>
            </w:r>
            <w:r w:rsidRPr="0027064F">
              <w:rPr>
                <w:rFonts w:ascii="Tahoma" w:hAnsi="Tahoma" w:cs="Tahoma"/>
                <w:sz w:val="20"/>
                <w:szCs w:val="20"/>
              </w:rPr>
              <w:t>et professionnelle dans le cadre du dispositif PREPA Avenir Jeunes</w:t>
            </w:r>
          </w:p>
          <w:p w:rsidR="0027064F" w:rsidRDefault="0027064F" w:rsidP="0027064F">
            <w:pPr>
              <w:pStyle w:val="Paragraphedeliste"/>
              <w:numPr>
                <w:ilvl w:val="0"/>
                <w:numId w:val="41"/>
              </w:numPr>
              <w:tabs>
                <w:tab w:val="left" w:pos="596"/>
              </w:tabs>
              <w:rPr>
                <w:rFonts w:ascii="Tahoma" w:hAnsi="Tahoma" w:cs="Tahoma"/>
                <w:sz w:val="20"/>
                <w:szCs w:val="20"/>
              </w:rPr>
            </w:pPr>
            <w:r w:rsidRPr="0027064F">
              <w:rPr>
                <w:rFonts w:ascii="Tahoma" w:hAnsi="Tahoma" w:cs="Tahoma"/>
                <w:sz w:val="20"/>
                <w:szCs w:val="20"/>
              </w:rPr>
              <w:t xml:space="preserve">Lien avec les </w:t>
            </w:r>
            <w:r>
              <w:rPr>
                <w:rFonts w:ascii="Tahoma" w:hAnsi="Tahoma" w:cs="Tahoma"/>
                <w:sz w:val="20"/>
                <w:szCs w:val="20"/>
              </w:rPr>
              <w:t>orienteurs</w:t>
            </w:r>
          </w:p>
          <w:p w:rsidR="001D4D97" w:rsidRPr="0027064F" w:rsidRDefault="0027064F" w:rsidP="0027064F">
            <w:pPr>
              <w:pStyle w:val="Paragraphedeliste"/>
              <w:numPr>
                <w:ilvl w:val="0"/>
                <w:numId w:val="41"/>
              </w:numPr>
              <w:tabs>
                <w:tab w:val="left" w:pos="596"/>
              </w:tabs>
              <w:rPr>
                <w:rFonts w:ascii="Tahoma" w:hAnsi="Tahoma" w:cs="Tahoma"/>
                <w:sz w:val="20"/>
                <w:szCs w:val="20"/>
              </w:rPr>
            </w:pPr>
            <w:r w:rsidRPr="0027064F">
              <w:rPr>
                <w:rFonts w:ascii="Tahoma" w:hAnsi="Tahoma" w:cs="Tahoma"/>
                <w:sz w:val="20"/>
                <w:szCs w:val="20"/>
              </w:rPr>
              <w:t>Collaboration au suivi du marché</w:t>
            </w:r>
          </w:p>
        </w:tc>
      </w:tr>
    </w:tbl>
    <w:p w:rsidR="00DC5C89" w:rsidRDefault="00DC5C89" w:rsidP="00766D44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60"/>
      </w:tblGrid>
      <w:tr w:rsidR="00DC5C89" w:rsidRPr="00700D12" w:rsidTr="007E63B9">
        <w:trPr>
          <w:trHeight w:val="397"/>
          <w:jc w:val="center"/>
        </w:trPr>
        <w:tc>
          <w:tcPr>
            <w:tcW w:w="10060" w:type="dxa"/>
            <w:shd w:val="clear" w:color="auto" w:fill="D9D9D9" w:themeFill="background1" w:themeFillShade="D9"/>
            <w:vAlign w:val="center"/>
          </w:tcPr>
          <w:p w:rsidR="00DC5C89" w:rsidRPr="00700D12" w:rsidRDefault="00DC5C89" w:rsidP="007E63B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0D12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COMPETENCES ATTENDUES </w:t>
            </w:r>
          </w:p>
        </w:tc>
      </w:tr>
      <w:tr w:rsidR="00DC5C89" w:rsidRPr="00700D12" w:rsidTr="007E63B9">
        <w:trPr>
          <w:trHeight w:val="479"/>
          <w:jc w:val="center"/>
        </w:trPr>
        <w:tc>
          <w:tcPr>
            <w:tcW w:w="10060" w:type="dxa"/>
            <w:shd w:val="clear" w:color="auto" w:fill="auto"/>
            <w:vAlign w:val="center"/>
          </w:tcPr>
          <w:p w:rsidR="00DC5C89" w:rsidRPr="00B34183" w:rsidRDefault="00DC5C89" w:rsidP="00B34183">
            <w:pPr>
              <w:pStyle w:val="Paragraphedeliste"/>
              <w:numPr>
                <w:ilvl w:val="0"/>
                <w:numId w:val="45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B34183">
              <w:rPr>
                <w:rFonts w:ascii="Tahoma" w:hAnsi="Tahoma" w:cs="Tahoma"/>
                <w:sz w:val="20"/>
                <w:szCs w:val="20"/>
              </w:rPr>
              <w:t>Accompagnement individuel dans les démarches d’un parcours d’insertion socio professionnel</w:t>
            </w:r>
          </w:p>
          <w:p w:rsidR="00DC5C89" w:rsidRPr="00B34183" w:rsidRDefault="00DC5C89" w:rsidP="00B34183">
            <w:pPr>
              <w:pStyle w:val="Paragraphedeliste"/>
              <w:numPr>
                <w:ilvl w:val="0"/>
                <w:numId w:val="45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B34183">
              <w:rPr>
                <w:rFonts w:ascii="Tahoma" w:hAnsi="Tahoma" w:cs="Tahoma"/>
                <w:sz w:val="20"/>
                <w:szCs w:val="20"/>
              </w:rPr>
              <w:t>Connaissance des publics et du réseau de partenaires du territoire concerné</w:t>
            </w:r>
          </w:p>
          <w:p w:rsidR="00DC5C89" w:rsidRPr="00B34183" w:rsidRDefault="00DC5C89" w:rsidP="00B34183">
            <w:pPr>
              <w:pStyle w:val="Paragraphedeliste"/>
              <w:numPr>
                <w:ilvl w:val="0"/>
                <w:numId w:val="45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B34183">
              <w:rPr>
                <w:rFonts w:ascii="Tahoma" w:hAnsi="Tahoma" w:cs="Tahoma"/>
                <w:sz w:val="20"/>
                <w:szCs w:val="20"/>
              </w:rPr>
              <w:t>Animation d’ateliers thématiques liés à la construction de projet et/ou de recherche d’emploi</w:t>
            </w:r>
          </w:p>
          <w:p w:rsidR="00DC5C89" w:rsidRPr="00B34183" w:rsidRDefault="00DC5C89" w:rsidP="00B34183">
            <w:pPr>
              <w:pStyle w:val="Paragraphedeliste"/>
              <w:numPr>
                <w:ilvl w:val="0"/>
                <w:numId w:val="45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B34183">
              <w:rPr>
                <w:rFonts w:ascii="Tahoma" w:hAnsi="Tahoma" w:cs="Tahoma"/>
                <w:sz w:val="20"/>
                <w:szCs w:val="20"/>
              </w:rPr>
              <w:t xml:space="preserve">Organisation et animation des actions de médiation vers l’emploi et/ou d’entrée </w:t>
            </w:r>
            <w:r w:rsidR="00555669" w:rsidRPr="00B34183">
              <w:rPr>
                <w:rFonts w:ascii="Tahoma" w:hAnsi="Tahoma" w:cs="Tahoma"/>
                <w:sz w:val="20"/>
                <w:szCs w:val="20"/>
              </w:rPr>
              <w:t>en formation</w:t>
            </w:r>
            <w:r w:rsidRPr="00B34183">
              <w:rPr>
                <w:rFonts w:ascii="Tahoma" w:hAnsi="Tahoma" w:cs="Tahoma"/>
                <w:sz w:val="20"/>
                <w:szCs w:val="20"/>
              </w:rPr>
              <w:t xml:space="preserve"> qualifiante …</w:t>
            </w:r>
          </w:p>
          <w:p w:rsidR="00B13FEB" w:rsidRPr="00B34183" w:rsidRDefault="0016250C" w:rsidP="00B34183">
            <w:pPr>
              <w:pStyle w:val="Paragraphedeliste"/>
              <w:numPr>
                <w:ilvl w:val="0"/>
                <w:numId w:val="45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B34183">
              <w:rPr>
                <w:rFonts w:ascii="Tahoma" w:hAnsi="Tahoma" w:cs="Tahoma"/>
                <w:sz w:val="20"/>
                <w:szCs w:val="20"/>
              </w:rPr>
              <w:t>Connaissance et</w:t>
            </w:r>
            <w:r w:rsidR="00B13FEB" w:rsidRPr="00B34183">
              <w:rPr>
                <w:rFonts w:ascii="Tahoma" w:hAnsi="Tahoma" w:cs="Tahoma"/>
                <w:sz w:val="20"/>
                <w:szCs w:val="20"/>
              </w:rPr>
              <w:t xml:space="preserve"> prise en compte des </w:t>
            </w:r>
            <w:proofErr w:type="spellStart"/>
            <w:r w:rsidR="00B13FEB" w:rsidRPr="00B34183">
              <w:rPr>
                <w:rFonts w:ascii="Tahoma" w:hAnsi="Tahoma" w:cs="Tahoma"/>
                <w:sz w:val="20"/>
                <w:szCs w:val="20"/>
              </w:rPr>
              <w:t>process</w:t>
            </w:r>
            <w:proofErr w:type="spellEnd"/>
            <w:r w:rsidR="00B13FEB" w:rsidRPr="00B34183">
              <w:rPr>
                <w:rFonts w:ascii="Tahoma" w:hAnsi="Tahoma" w:cs="Tahoma"/>
                <w:sz w:val="20"/>
                <w:szCs w:val="20"/>
              </w:rPr>
              <w:t xml:space="preserve"> AGORA Services </w:t>
            </w:r>
          </w:p>
        </w:tc>
      </w:tr>
    </w:tbl>
    <w:p w:rsidR="00DC5C89" w:rsidRDefault="00DC5C89" w:rsidP="00766D44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Grilledutableau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31"/>
      </w:tblGrid>
      <w:tr w:rsidR="00A66E96" w:rsidRPr="009C3454" w:rsidTr="009C3454">
        <w:trPr>
          <w:trHeight w:val="397"/>
          <w:jc w:val="center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A66E96" w:rsidRPr="009C3454" w:rsidRDefault="00A66E96" w:rsidP="003C1DBC">
            <w:pPr>
              <w:tabs>
                <w:tab w:val="center" w:pos="2497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3454">
              <w:rPr>
                <w:rFonts w:ascii="Tahoma" w:hAnsi="Tahoma" w:cs="Tahoma"/>
                <w:b/>
                <w:sz w:val="20"/>
                <w:szCs w:val="20"/>
              </w:rPr>
              <w:t>ACTIVITES PRINCIPALES</w:t>
            </w:r>
          </w:p>
        </w:tc>
      </w:tr>
      <w:tr w:rsidR="00317FED" w:rsidRPr="009C3454" w:rsidTr="009C3454">
        <w:trPr>
          <w:trHeight w:val="397"/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317FED" w:rsidRPr="009C3454" w:rsidRDefault="007A3FC0" w:rsidP="00C0761A">
            <w:pPr>
              <w:tabs>
                <w:tab w:val="center" w:pos="2497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Activité 1 : </w:t>
            </w:r>
            <w:r w:rsidR="00C0761A">
              <w:rPr>
                <w:rFonts w:ascii="Tahoma" w:hAnsi="Tahoma" w:cs="Tahoma"/>
                <w:sz w:val="20"/>
                <w:szCs w:val="20"/>
              </w:rPr>
              <w:t>Animation de prestation</w:t>
            </w:r>
          </w:p>
        </w:tc>
      </w:tr>
      <w:tr w:rsidR="00317FED" w:rsidRPr="009C3454" w:rsidTr="00FA6659">
        <w:trPr>
          <w:trHeight w:val="1391"/>
          <w:jc w:val="center"/>
        </w:trPr>
        <w:tc>
          <w:tcPr>
            <w:tcW w:w="10031" w:type="dxa"/>
            <w:vAlign w:val="center"/>
          </w:tcPr>
          <w:p w:rsidR="007A3FC0" w:rsidRPr="007A3FC0" w:rsidRDefault="007A3FC0" w:rsidP="007A3FC0">
            <w:pPr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fr-FR"/>
              </w:rPr>
            </w:pPr>
          </w:p>
          <w:p w:rsidR="0027064F" w:rsidRPr="00C8107A" w:rsidRDefault="0027064F" w:rsidP="0027064F">
            <w:pPr>
              <w:pStyle w:val="Paragraphedeliste"/>
              <w:numPr>
                <w:ilvl w:val="0"/>
                <w:numId w:val="29"/>
              </w:numPr>
              <w:tabs>
                <w:tab w:val="left" w:pos="596"/>
              </w:tabs>
              <w:ind w:left="596" w:hanging="567"/>
              <w:rPr>
                <w:rFonts w:ascii="Tahoma" w:hAnsi="Tahoma" w:cs="Tahoma"/>
                <w:sz w:val="20"/>
                <w:szCs w:val="20"/>
              </w:rPr>
            </w:pPr>
            <w:r w:rsidRPr="00C8107A">
              <w:rPr>
                <w:rFonts w:ascii="Tahoma" w:hAnsi="Tahoma" w:cs="Tahoma"/>
                <w:sz w:val="20"/>
                <w:szCs w:val="20"/>
              </w:rPr>
              <w:t>Animer des informations collectives et des entretiens de recrutement des stagiaires ;</w:t>
            </w:r>
          </w:p>
          <w:p w:rsidR="008D3B19" w:rsidRDefault="008D3B19" w:rsidP="0027064F">
            <w:pPr>
              <w:pStyle w:val="Paragraphedeliste"/>
              <w:numPr>
                <w:ilvl w:val="0"/>
                <w:numId w:val="29"/>
              </w:numPr>
              <w:tabs>
                <w:tab w:val="left" w:pos="596"/>
              </w:tabs>
              <w:ind w:left="596" w:hanging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 construire avec le stagiaire son parcours conformément au déroulé de la prestation;</w:t>
            </w:r>
          </w:p>
          <w:p w:rsidR="0027064F" w:rsidRPr="008D3B19" w:rsidRDefault="0027064F" w:rsidP="005B3E39">
            <w:pPr>
              <w:pStyle w:val="Paragraphedeliste"/>
              <w:numPr>
                <w:ilvl w:val="0"/>
                <w:numId w:val="29"/>
              </w:numPr>
              <w:tabs>
                <w:tab w:val="left" w:pos="596"/>
              </w:tabs>
              <w:ind w:left="596" w:hanging="567"/>
              <w:rPr>
                <w:rFonts w:ascii="Tahoma" w:hAnsi="Tahoma" w:cs="Tahoma"/>
                <w:sz w:val="20"/>
                <w:szCs w:val="20"/>
              </w:rPr>
            </w:pPr>
            <w:r w:rsidRPr="008D3B19">
              <w:rPr>
                <w:rFonts w:ascii="Tahoma" w:hAnsi="Tahoma" w:cs="Tahoma"/>
                <w:sz w:val="20"/>
                <w:szCs w:val="20"/>
              </w:rPr>
              <w:t>Construire et animer des séances de formation collectives</w:t>
            </w:r>
            <w:r w:rsidR="008D3B19" w:rsidRPr="008D3B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3B19">
              <w:rPr>
                <w:rFonts w:ascii="Tahoma" w:hAnsi="Tahoma" w:cs="Tahoma"/>
                <w:sz w:val="20"/>
                <w:szCs w:val="20"/>
              </w:rPr>
              <w:t>et</w:t>
            </w:r>
            <w:r w:rsidR="008D3B19" w:rsidRPr="008D3B19">
              <w:rPr>
                <w:rFonts w:ascii="Tahoma" w:hAnsi="Tahoma" w:cs="Tahoma"/>
                <w:sz w:val="20"/>
                <w:szCs w:val="20"/>
              </w:rPr>
              <w:t xml:space="preserve"> mener </w:t>
            </w:r>
            <w:r w:rsidRPr="008D3B19">
              <w:rPr>
                <w:rFonts w:ascii="Tahoma" w:hAnsi="Tahoma" w:cs="Tahoma"/>
                <w:sz w:val="20"/>
                <w:szCs w:val="20"/>
              </w:rPr>
              <w:t xml:space="preserve">des entretiens individuels réguliers </w:t>
            </w:r>
          </w:p>
          <w:p w:rsidR="0027064F" w:rsidRPr="008D3B19" w:rsidRDefault="0027064F" w:rsidP="00042DB9">
            <w:pPr>
              <w:pStyle w:val="Paragraphedeliste"/>
              <w:numPr>
                <w:ilvl w:val="0"/>
                <w:numId w:val="29"/>
              </w:numPr>
              <w:tabs>
                <w:tab w:val="left" w:pos="596"/>
              </w:tabs>
              <w:ind w:left="596" w:hanging="567"/>
              <w:rPr>
                <w:rFonts w:ascii="Tahoma" w:hAnsi="Tahoma" w:cs="Tahoma"/>
                <w:sz w:val="20"/>
                <w:szCs w:val="20"/>
              </w:rPr>
            </w:pPr>
            <w:r w:rsidRPr="008D3B19">
              <w:rPr>
                <w:rFonts w:ascii="Tahoma" w:hAnsi="Tahoma" w:cs="Tahoma"/>
                <w:sz w:val="20"/>
                <w:szCs w:val="20"/>
              </w:rPr>
              <w:t xml:space="preserve">Mettre en œuvre </w:t>
            </w:r>
            <w:r w:rsidR="008D3B19">
              <w:rPr>
                <w:rFonts w:ascii="Tahoma" w:hAnsi="Tahoma" w:cs="Tahoma"/>
                <w:sz w:val="20"/>
                <w:szCs w:val="20"/>
              </w:rPr>
              <w:t>et a</w:t>
            </w:r>
            <w:r w:rsidRPr="008D3B19">
              <w:rPr>
                <w:rFonts w:ascii="Tahoma" w:hAnsi="Tahoma" w:cs="Tahoma"/>
                <w:sz w:val="20"/>
                <w:szCs w:val="20"/>
              </w:rPr>
              <w:t>ccompagner les stagiaires dans la mise en œuvre de période d’immersion en</w:t>
            </w:r>
            <w:r w:rsidR="008D3B19">
              <w:rPr>
                <w:rFonts w:ascii="Tahoma" w:hAnsi="Tahoma" w:cs="Tahoma"/>
                <w:sz w:val="20"/>
                <w:szCs w:val="20"/>
              </w:rPr>
              <w:t xml:space="preserve"> interne et en</w:t>
            </w:r>
            <w:r w:rsidRPr="008D3B19">
              <w:rPr>
                <w:rFonts w:ascii="Tahoma" w:hAnsi="Tahoma" w:cs="Tahoma"/>
                <w:sz w:val="20"/>
                <w:szCs w:val="20"/>
              </w:rPr>
              <w:t xml:space="preserve"> entreprises;</w:t>
            </w:r>
          </w:p>
          <w:p w:rsidR="0027064F" w:rsidRPr="0076552A" w:rsidRDefault="0027064F" w:rsidP="0027064F">
            <w:pPr>
              <w:pStyle w:val="Paragraphedeliste"/>
              <w:numPr>
                <w:ilvl w:val="0"/>
                <w:numId w:val="29"/>
              </w:numPr>
              <w:tabs>
                <w:tab w:val="left" w:pos="596"/>
              </w:tabs>
              <w:ind w:left="596" w:hanging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Construire et mettre en œuvre</w:t>
            </w:r>
            <w:r w:rsidRPr="007655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le</w:t>
            </w:r>
            <w:r w:rsidRPr="0076552A">
              <w:rPr>
                <w:rFonts w:ascii="Tahoma" w:hAnsi="Tahoma" w:cs="Tahoma"/>
                <w:sz w:val="20"/>
                <w:szCs w:val="20"/>
              </w:rPr>
              <w:t xml:space="preserve"> planning hebdomadaire des stagiaires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en cohérence avec le déroulé</w:t>
            </w:r>
            <w:r w:rsidR="00555669">
              <w:rPr>
                <w:rFonts w:ascii="Tahoma" w:hAnsi="Tahoma" w:cs="Tahoma"/>
                <w:sz w:val="20"/>
                <w:szCs w:val="20"/>
              </w:rPr>
              <w:t xml:space="preserve"> pédagogique de l’action</w:t>
            </w:r>
            <w:r w:rsidRPr="0076552A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D3B19" w:rsidRDefault="0027064F" w:rsidP="00831A5D">
            <w:pPr>
              <w:pStyle w:val="Paragraphedeliste"/>
              <w:numPr>
                <w:ilvl w:val="0"/>
                <w:numId w:val="29"/>
              </w:numPr>
              <w:tabs>
                <w:tab w:val="left" w:pos="596"/>
              </w:tabs>
              <w:ind w:left="596" w:hanging="567"/>
              <w:rPr>
                <w:rFonts w:ascii="Tahoma" w:hAnsi="Tahoma" w:cs="Tahoma"/>
                <w:sz w:val="20"/>
                <w:szCs w:val="20"/>
              </w:rPr>
            </w:pPr>
            <w:r w:rsidRPr="008D3B19">
              <w:rPr>
                <w:rFonts w:ascii="Tahoma" w:hAnsi="Tahoma" w:cs="Tahoma"/>
                <w:sz w:val="20"/>
                <w:szCs w:val="20"/>
              </w:rPr>
              <w:t>Participer à la conception d’outils pédagogiques</w:t>
            </w:r>
            <w:r w:rsidR="008D3B19" w:rsidRPr="008D3B19">
              <w:rPr>
                <w:rFonts w:ascii="Tahoma" w:hAnsi="Tahoma" w:cs="Tahoma"/>
                <w:sz w:val="20"/>
                <w:szCs w:val="20"/>
              </w:rPr>
              <w:t xml:space="preserve"> et bilan</w:t>
            </w:r>
            <w:r w:rsidRPr="008D3B1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7064F" w:rsidRPr="008D3B19" w:rsidRDefault="0027064F" w:rsidP="00831A5D">
            <w:pPr>
              <w:pStyle w:val="Paragraphedeliste"/>
              <w:numPr>
                <w:ilvl w:val="0"/>
                <w:numId w:val="29"/>
              </w:numPr>
              <w:tabs>
                <w:tab w:val="left" w:pos="596"/>
              </w:tabs>
              <w:ind w:left="596" w:hanging="567"/>
              <w:rPr>
                <w:rFonts w:ascii="Tahoma" w:hAnsi="Tahoma" w:cs="Tahoma"/>
                <w:sz w:val="20"/>
                <w:szCs w:val="20"/>
              </w:rPr>
            </w:pPr>
            <w:r w:rsidRPr="008D3B19">
              <w:rPr>
                <w:rFonts w:ascii="Tahoma" w:hAnsi="Tahoma" w:cs="Tahoma"/>
                <w:sz w:val="20"/>
                <w:szCs w:val="20"/>
              </w:rPr>
              <w:t>Participer aux réunions de coordination hebdomadaires et réunions de service ;</w:t>
            </w:r>
          </w:p>
          <w:p w:rsidR="0027064F" w:rsidRDefault="0027064F" w:rsidP="0027064F">
            <w:pPr>
              <w:pStyle w:val="Paragraphedeliste"/>
              <w:numPr>
                <w:ilvl w:val="0"/>
                <w:numId w:val="29"/>
              </w:numPr>
              <w:tabs>
                <w:tab w:val="left" w:pos="596"/>
              </w:tabs>
              <w:ind w:left="596" w:hanging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Préparer le</w:t>
            </w:r>
            <w:r w:rsidRPr="0076552A">
              <w:rPr>
                <w:rFonts w:ascii="Tahoma" w:hAnsi="Tahoma" w:cs="Tahoma"/>
                <w:sz w:val="20"/>
                <w:szCs w:val="20"/>
              </w:rPr>
              <w:t xml:space="preserve"> stagiaire à l’entrée en parcours d’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76552A">
              <w:rPr>
                <w:rFonts w:ascii="Tahoma" w:hAnsi="Tahoma" w:cs="Tahoma"/>
                <w:sz w:val="20"/>
                <w:szCs w:val="20"/>
              </w:rPr>
              <w:t xml:space="preserve">ccompagnement </w:t>
            </w:r>
            <w:r>
              <w:rPr>
                <w:rFonts w:ascii="Tahoma" w:hAnsi="Tahoma" w:cs="Tahoma"/>
                <w:sz w:val="20"/>
                <w:szCs w:val="20"/>
              </w:rPr>
              <w:t>A la Q</w:t>
            </w:r>
            <w:r w:rsidRPr="0076552A">
              <w:rPr>
                <w:rFonts w:ascii="Tahoma" w:hAnsi="Tahoma" w:cs="Tahoma"/>
                <w:sz w:val="20"/>
                <w:szCs w:val="20"/>
              </w:rPr>
              <w:t>ualification (AAQ)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0761A" w:rsidRPr="00C0761A" w:rsidRDefault="00C0761A" w:rsidP="00C0761A">
            <w:pPr>
              <w:tabs>
                <w:tab w:val="left" w:pos="59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A3FC0" w:rsidRPr="009C3454" w:rsidRDefault="007A3FC0" w:rsidP="00C0761A">
            <w:pPr>
              <w:pStyle w:val="Paragraphedeliste"/>
              <w:tabs>
                <w:tab w:val="left" w:pos="596"/>
              </w:tabs>
              <w:ind w:left="59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7FED" w:rsidRPr="009C3454" w:rsidTr="009C3454">
        <w:trPr>
          <w:trHeight w:val="397"/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317FED" w:rsidRPr="009C3454" w:rsidRDefault="00317FED" w:rsidP="007A3F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3454">
              <w:rPr>
                <w:rFonts w:ascii="Tahoma" w:hAnsi="Tahoma" w:cs="Tahoma"/>
                <w:b/>
                <w:sz w:val="20"/>
                <w:szCs w:val="20"/>
              </w:rPr>
              <w:t xml:space="preserve">Activité 2 : </w:t>
            </w:r>
            <w:r w:rsidR="007A3FC0" w:rsidRPr="00F25AA4">
              <w:rPr>
                <w:rFonts w:ascii="Tahoma" w:hAnsi="Tahoma" w:cs="Tahoma"/>
                <w:sz w:val="20"/>
                <w:szCs w:val="20"/>
              </w:rPr>
              <w:t>Administratif</w:t>
            </w:r>
          </w:p>
        </w:tc>
      </w:tr>
      <w:tr w:rsidR="00317FED" w:rsidRPr="009C3454" w:rsidTr="00FA6659">
        <w:trPr>
          <w:trHeight w:val="1604"/>
          <w:jc w:val="center"/>
        </w:trPr>
        <w:tc>
          <w:tcPr>
            <w:tcW w:w="10031" w:type="dxa"/>
            <w:vAlign w:val="center"/>
          </w:tcPr>
          <w:p w:rsidR="009C3454" w:rsidRDefault="009C3454" w:rsidP="009C3454">
            <w:pPr>
              <w:tabs>
                <w:tab w:val="left" w:pos="596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064F" w:rsidRPr="00555669" w:rsidRDefault="0027064F" w:rsidP="00555669">
            <w:pPr>
              <w:pStyle w:val="Paragraphedeliste"/>
              <w:numPr>
                <w:ilvl w:val="0"/>
                <w:numId w:val="29"/>
              </w:numPr>
              <w:tabs>
                <w:tab w:val="left" w:pos="34"/>
              </w:tabs>
              <w:ind w:left="34" w:firstLine="0"/>
              <w:rPr>
                <w:rFonts w:ascii="Tahoma" w:hAnsi="Tahoma" w:cs="Tahoma"/>
                <w:sz w:val="20"/>
                <w:szCs w:val="20"/>
              </w:rPr>
            </w:pPr>
            <w:r w:rsidRPr="00555669">
              <w:rPr>
                <w:rFonts w:ascii="Tahoma" w:hAnsi="Tahoma" w:cs="Tahoma"/>
                <w:sz w:val="20"/>
                <w:szCs w:val="20"/>
              </w:rPr>
              <w:t>Contribuer au suivi administratif des stagiaires et du marché en complétant les documents administratifs relatif à l’action de formation en lien avec le pôle de gestion administrative et sa responsable hiérarchique.</w:t>
            </w:r>
          </w:p>
          <w:p w:rsidR="00F40A39" w:rsidRPr="0027064F" w:rsidRDefault="00555669" w:rsidP="002B7A11">
            <w:pPr>
              <w:pStyle w:val="Paragraphedeliste"/>
              <w:numPr>
                <w:ilvl w:val="0"/>
                <w:numId w:val="29"/>
              </w:numPr>
              <w:tabs>
                <w:tab w:val="left" w:pos="596"/>
              </w:tabs>
              <w:ind w:left="596" w:hanging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Respecter</w:t>
            </w:r>
            <w:r w:rsidR="00F40A39">
              <w:rPr>
                <w:rFonts w:ascii="Tahoma" w:hAnsi="Tahoma" w:cs="Tahoma"/>
                <w:sz w:val="20"/>
                <w:szCs w:val="20"/>
              </w:rPr>
              <w:t xml:space="preserve"> la démarche qualité et assurer la traçabilité de la satisfaction des stagiaires</w:t>
            </w:r>
          </w:p>
          <w:p w:rsidR="007A3FC0" w:rsidRPr="009C3454" w:rsidRDefault="007A3FC0" w:rsidP="003C1D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66D44" w:rsidRPr="009C3454" w:rsidRDefault="00766D44">
      <w:pPr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31"/>
      </w:tblGrid>
      <w:tr w:rsidR="00AE3DFA" w:rsidRPr="009C3454" w:rsidTr="009C3454">
        <w:trPr>
          <w:trHeight w:val="397"/>
          <w:jc w:val="center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6241AD" w:rsidRPr="009C3454" w:rsidRDefault="006241AD" w:rsidP="009C3454">
            <w:pPr>
              <w:shd w:val="clear" w:color="auto" w:fill="D9D9D9" w:themeFill="background1" w:themeFillShade="D9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9C3454">
              <w:rPr>
                <w:rFonts w:ascii="Tahoma" w:hAnsi="Tahoma" w:cs="Tahoma"/>
                <w:b/>
                <w:sz w:val="20"/>
                <w:szCs w:val="20"/>
              </w:rPr>
              <w:t>RESSOURCES PERSONNELLES POUR REUSSIR DANS LE POSTE</w:t>
            </w:r>
          </w:p>
        </w:tc>
      </w:tr>
      <w:tr w:rsidR="002351D4" w:rsidRPr="009C3454" w:rsidTr="0059211F">
        <w:trPr>
          <w:jc w:val="center"/>
        </w:trPr>
        <w:tc>
          <w:tcPr>
            <w:tcW w:w="10031" w:type="dxa"/>
          </w:tcPr>
          <w:p w:rsidR="002351D4" w:rsidRPr="009C3454" w:rsidRDefault="002351D4" w:rsidP="009C3454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3454">
              <w:rPr>
                <w:rFonts w:ascii="Tahoma" w:hAnsi="Tahoma" w:cs="Tahoma"/>
                <w:b/>
                <w:sz w:val="20"/>
                <w:szCs w:val="20"/>
              </w:rPr>
              <w:t>Savoir (connaissances) et Savoir-faire (pratiques et expériences professionnelles)</w:t>
            </w:r>
          </w:p>
          <w:p w:rsidR="002351D4" w:rsidRPr="009C3454" w:rsidRDefault="002351D4" w:rsidP="009C345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D3B19" w:rsidRDefault="008D3B19" w:rsidP="00B34183">
            <w:pPr>
              <w:pStyle w:val="Paragraphedeliste"/>
              <w:numPr>
                <w:ilvl w:val="0"/>
                <w:numId w:val="29"/>
              </w:numPr>
              <w:tabs>
                <w:tab w:val="left" w:pos="596"/>
              </w:tabs>
              <w:ind w:left="596" w:hanging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Respecter le cadre de la prestation </w:t>
            </w:r>
          </w:p>
          <w:p w:rsidR="00B34183" w:rsidRDefault="008D3B19" w:rsidP="00B34183">
            <w:pPr>
              <w:pStyle w:val="Paragraphedeliste"/>
              <w:numPr>
                <w:ilvl w:val="0"/>
                <w:numId w:val="29"/>
              </w:numPr>
              <w:tabs>
                <w:tab w:val="left" w:pos="596"/>
              </w:tabs>
              <w:ind w:left="596" w:hanging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Animer un groupe de jeunes 16-25 ans </w:t>
            </w:r>
            <w:r w:rsidR="003A2CCC">
              <w:rPr>
                <w:rFonts w:ascii="Tahoma" w:hAnsi="Tahoma" w:cs="Tahoma"/>
                <w:sz w:val="20"/>
                <w:szCs w:val="20"/>
              </w:rPr>
              <w:t xml:space="preserve">(14 stagiaires maximum) ; </w:t>
            </w:r>
          </w:p>
          <w:p w:rsidR="003A2CCC" w:rsidRDefault="003A2CCC" w:rsidP="003A2CCC">
            <w:pPr>
              <w:pStyle w:val="Paragraphedeliste"/>
              <w:numPr>
                <w:ilvl w:val="0"/>
                <w:numId w:val="29"/>
              </w:numPr>
              <w:tabs>
                <w:tab w:val="left" w:pos="596"/>
              </w:tabs>
              <w:ind w:left="596" w:hanging="567"/>
              <w:rPr>
                <w:rFonts w:ascii="Tahoma" w:hAnsi="Tahoma" w:cs="Tahoma"/>
                <w:sz w:val="20"/>
                <w:szCs w:val="20"/>
              </w:rPr>
            </w:pPr>
            <w:r w:rsidRPr="00D5452A">
              <w:rPr>
                <w:rFonts w:ascii="Tahoma" w:hAnsi="Tahoma" w:cs="Tahoma"/>
                <w:sz w:val="20"/>
                <w:szCs w:val="20"/>
              </w:rPr>
              <w:t>Gérer des conflits dans un groupe, et/ou des situations de stress</w:t>
            </w:r>
            <w:r>
              <w:rPr>
                <w:rFonts w:ascii="Tahoma" w:hAnsi="Tahoma" w:cs="Tahoma"/>
                <w:sz w:val="20"/>
                <w:szCs w:val="20"/>
              </w:rPr>
              <w:t> ; connaissance des publics fragiles</w:t>
            </w:r>
          </w:p>
          <w:p w:rsidR="003A2CCC" w:rsidRDefault="003A2CCC" w:rsidP="003A2CCC">
            <w:pPr>
              <w:pStyle w:val="Paragraphedeliste"/>
              <w:numPr>
                <w:ilvl w:val="0"/>
                <w:numId w:val="29"/>
              </w:numPr>
              <w:tabs>
                <w:tab w:val="left" w:pos="596"/>
              </w:tabs>
              <w:ind w:left="596" w:hanging="567"/>
              <w:rPr>
                <w:rFonts w:ascii="Tahoma" w:hAnsi="Tahoma" w:cs="Tahoma"/>
                <w:sz w:val="20"/>
                <w:szCs w:val="20"/>
              </w:rPr>
            </w:pPr>
            <w:r w:rsidRPr="00F765B8">
              <w:rPr>
                <w:rFonts w:ascii="Tahoma" w:hAnsi="Tahoma" w:cs="Tahoma"/>
                <w:sz w:val="20"/>
                <w:szCs w:val="20"/>
              </w:rPr>
              <w:t xml:space="preserve">Utiliser l’outil informatique : Pack Office, Outlook, SC </w:t>
            </w:r>
            <w:proofErr w:type="spellStart"/>
            <w:r w:rsidRPr="00F765B8">
              <w:rPr>
                <w:rFonts w:ascii="Tahoma" w:hAnsi="Tahoma" w:cs="Tahoma"/>
                <w:sz w:val="20"/>
                <w:szCs w:val="20"/>
              </w:rPr>
              <w:t>form</w:t>
            </w:r>
            <w:proofErr w:type="spellEnd"/>
            <w:r w:rsidRPr="00F765B8">
              <w:rPr>
                <w:rFonts w:ascii="Tahoma" w:hAnsi="Tahoma" w:cs="Tahoma"/>
                <w:sz w:val="20"/>
                <w:szCs w:val="20"/>
              </w:rPr>
              <w:t> et maitriser les ressources digitales</w:t>
            </w:r>
          </w:p>
          <w:p w:rsidR="003A2CCC" w:rsidRPr="003A2CCC" w:rsidRDefault="003A2CCC" w:rsidP="003A2CCC">
            <w:pPr>
              <w:pStyle w:val="Paragraphedeliste"/>
              <w:numPr>
                <w:ilvl w:val="0"/>
                <w:numId w:val="29"/>
              </w:numPr>
              <w:tabs>
                <w:tab w:val="left" w:pos="596"/>
              </w:tabs>
              <w:ind w:left="596" w:hanging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Maitrise</w:t>
            </w:r>
            <w:r w:rsidR="00555669">
              <w:rPr>
                <w:rFonts w:ascii="Tahoma" w:hAnsi="Tahoma" w:cs="Tahoma"/>
                <w:sz w:val="20"/>
                <w:szCs w:val="20"/>
              </w:rPr>
              <w:t>r les outils rédactionnels</w:t>
            </w:r>
          </w:p>
          <w:p w:rsidR="00555669" w:rsidRDefault="00555669" w:rsidP="005D20E2">
            <w:pPr>
              <w:pStyle w:val="Paragraphedeliste"/>
              <w:numPr>
                <w:ilvl w:val="0"/>
                <w:numId w:val="29"/>
              </w:numPr>
              <w:tabs>
                <w:tab w:val="left" w:pos="596"/>
              </w:tabs>
              <w:ind w:left="596" w:hanging="567"/>
              <w:rPr>
                <w:rFonts w:ascii="Tahoma" w:hAnsi="Tahoma" w:cs="Tahoma"/>
                <w:sz w:val="20"/>
                <w:szCs w:val="20"/>
              </w:rPr>
            </w:pPr>
            <w:r w:rsidRPr="00555669">
              <w:rPr>
                <w:rFonts w:ascii="Tahoma" w:hAnsi="Tahoma" w:cs="Tahoma"/>
                <w:sz w:val="20"/>
                <w:szCs w:val="20"/>
              </w:rPr>
              <w:t xml:space="preserve">Connaitre le réseau d’orienteurs et de partenaires et </w:t>
            </w:r>
            <w:r>
              <w:rPr>
                <w:rFonts w:ascii="Tahoma" w:hAnsi="Tahoma" w:cs="Tahoma"/>
                <w:sz w:val="20"/>
                <w:szCs w:val="20"/>
              </w:rPr>
              <w:t>entretenir c</w:t>
            </w:r>
            <w:r w:rsidR="007A3FC0" w:rsidRPr="00555669">
              <w:rPr>
                <w:rFonts w:ascii="Tahoma" w:hAnsi="Tahoma" w:cs="Tahoma"/>
                <w:sz w:val="20"/>
                <w:szCs w:val="20"/>
              </w:rPr>
              <w:t>es relations professionnelles</w:t>
            </w:r>
          </w:p>
          <w:p w:rsidR="007A3FC0" w:rsidRPr="00555669" w:rsidRDefault="007A3FC0" w:rsidP="005D20E2">
            <w:pPr>
              <w:pStyle w:val="Paragraphedeliste"/>
              <w:numPr>
                <w:ilvl w:val="0"/>
                <w:numId w:val="29"/>
              </w:numPr>
              <w:tabs>
                <w:tab w:val="left" w:pos="596"/>
              </w:tabs>
              <w:ind w:left="596" w:hanging="567"/>
              <w:rPr>
                <w:rFonts w:ascii="Tahoma" w:hAnsi="Tahoma" w:cs="Tahoma"/>
                <w:sz w:val="20"/>
                <w:szCs w:val="20"/>
              </w:rPr>
            </w:pPr>
            <w:r w:rsidRPr="00555669">
              <w:rPr>
                <w:rFonts w:ascii="Tahoma" w:hAnsi="Tahoma" w:cs="Tahoma"/>
                <w:sz w:val="20"/>
                <w:szCs w:val="20"/>
              </w:rPr>
              <w:t>Connaître l’environnement socio-économique de l’en</w:t>
            </w:r>
            <w:r w:rsidR="008D3B19">
              <w:rPr>
                <w:rFonts w:ascii="Tahoma" w:hAnsi="Tahoma" w:cs="Tahoma"/>
                <w:sz w:val="20"/>
                <w:szCs w:val="20"/>
              </w:rPr>
              <w:t xml:space="preserve">treprise et son fonctionnement </w:t>
            </w:r>
            <w:r w:rsidRPr="00555669">
              <w:rPr>
                <w:rFonts w:ascii="Tahoma" w:hAnsi="Tahoma" w:cs="Tahoma"/>
                <w:sz w:val="20"/>
                <w:szCs w:val="20"/>
              </w:rPr>
              <w:t>sur le terri</w:t>
            </w:r>
            <w:r w:rsidR="00D5452A" w:rsidRPr="00555669">
              <w:rPr>
                <w:rFonts w:ascii="Tahoma" w:hAnsi="Tahoma" w:cs="Tahoma"/>
                <w:sz w:val="20"/>
                <w:szCs w:val="20"/>
              </w:rPr>
              <w:t>toire de Lorient Agglomération</w:t>
            </w:r>
            <w:r w:rsidR="00EB46CF" w:rsidRPr="00555669">
              <w:rPr>
                <w:rFonts w:ascii="Tahoma" w:hAnsi="Tahoma" w:cs="Tahoma"/>
                <w:sz w:val="20"/>
                <w:szCs w:val="20"/>
              </w:rPr>
              <w:t> ;</w:t>
            </w:r>
          </w:p>
          <w:p w:rsidR="003A2CCC" w:rsidRPr="00D5452A" w:rsidRDefault="003A2CCC" w:rsidP="003A2CCC">
            <w:pPr>
              <w:pStyle w:val="Paragraphedeliste"/>
              <w:numPr>
                <w:ilvl w:val="0"/>
                <w:numId w:val="29"/>
              </w:numPr>
              <w:tabs>
                <w:tab w:val="left" w:pos="596"/>
              </w:tabs>
              <w:ind w:left="596" w:hanging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Rendre</w:t>
            </w:r>
            <w:r w:rsidRPr="00D5452A">
              <w:rPr>
                <w:rFonts w:ascii="Tahoma" w:hAnsi="Tahoma" w:cs="Tahoma"/>
                <w:sz w:val="20"/>
                <w:szCs w:val="20"/>
              </w:rPr>
              <w:t xml:space="preserve"> compte au responsable hiérarchique pour toute difficulté de gestion ou de suivis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A2CCC" w:rsidRPr="00F765B8" w:rsidRDefault="003A2CCC" w:rsidP="003A2CCC">
            <w:pPr>
              <w:pStyle w:val="Paragraphedeliste"/>
              <w:tabs>
                <w:tab w:val="left" w:pos="596"/>
              </w:tabs>
              <w:ind w:left="596"/>
              <w:rPr>
                <w:rFonts w:ascii="Tahoma" w:hAnsi="Tahoma" w:cs="Tahoma"/>
                <w:sz w:val="20"/>
                <w:szCs w:val="20"/>
              </w:rPr>
            </w:pPr>
          </w:p>
          <w:p w:rsidR="002351D4" w:rsidRPr="009C3454" w:rsidRDefault="002351D4" w:rsidP="00B34183">
            <w:pPr>
              <w:pStyle w:val="Paragraphedeliste"/>
              <w:tabs>
                <w:tab w:val="left" w:pos="596"/>
              </w:tabs>
              <w:ind w:left="59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1D4" w:rsidRPr="009C3454" w:rsidTr="00EB46CF">
        <w:trPr>
          <w:trHeight w:val="2146"/>
          <w:jc w:val="center"/>
        </w:trPr>
        <w:tc>
          <w:tcPr>
            <w:tcW w:w="10031" w:type="dxa"/>
          </w:tcPr>
          <w:p w:rsidR="002351D4" w:rsidRPr="009C3454" w:rsidRDefault="002351D4" w:rsidP="009C3454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345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Savoir-être (aptitudes et comportements attendus)</w:t>
            </w:r>
          </w:p>
          <w:p w:rsidR="00743C14" w:rsidRDefault="00533CA8" w:rsidP="00743C14">
            <w:pPr>
              <w:pStyle w:val="Paragraphedeliste"/>
              <w:numPr>
                <w:ilvl w:val="0"/>
                <w:numId w:val="44"/>
              </w:numPr>
              <w:tabs>
                <w:tab w:val="left" w:pos="596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3C14">
              <w:rPr>
                <w:rFonts w:ascii="Tahoma" w:hAnsi="Tahoma" w:cs="Tahoma"/>
                <w:sz w:val="20"/>
                <w:szCs w:val="20"/>
              </w:rPr>
              <w:t>Organisation</w:t>
            </w:r>
            <w:r w:rsidR="00743C14" w:rsidRPr="00743C14">
              <w:rPr>
                <w:rFonts w:ascii="Tahoma" w:hAnsi="Tahoma" w:cs="Tahoma"/>
                <w:sz w:val="20"/>
                <w:szCs w:val="20"/>
              </w:rPr>
              <w:t> ;</w:t>
            </w:r>
          </w:p>
          <w:p w:rsidR="00743C14" w:rsidRDefault="00743C14" w:rsidP="00743C14">
            <w:pPr>
              <w:pStyle w:val="Paragraphedeliste"/>
              <w:numPr>
                <w:ilvl w:val="0"/>
                <w:numId w:val="44"/>
              </w:numPr>
              <w:tabs>
                <w:tab w:val="left" w:pos="596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3C14">
              <w:rPr>
                <w:rFonts w:ascii="Tahoma" w:hAnsi="Tahoma" w:cs="Tahoma"/>
                <w:sz w:val="20"/>
                <w:szCs w:val="20"/>
              </w:rPr>
              <w:t>Maîtrise de soi ;</w:t>
            </w:r>
          </w:p>
          <w:p w:rsidR="00743C14" w:rsidRDefault="00743C14" w:rsidP="00743C14">
            <w:pPr>
              <w:pStyle w:val="Paragraphedeliste"/>
              <w:numPr>
                <w:ilvl w:val="0"/>
                <w:numId w:val="44"/>
              </w:numPr>
              <w:tabs>
                <w:tab w:val="left" w:pos="596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3C14">
              <w:rPr>
                <w:rFonts w:ascii="Tahoma" w:hAnsi="Tahoma" w:cs="Tahoma"/>
                <w:sz w:val="20"/>
                <w:szCs w:val="20"/>
              </w:rPr>
              <w:t>Adaptation ;</w:t>
            </w:r>
          </w:p>
          <w:p w:rsidR="008D3B19" w:rsidRDefault="008D3B19" w:rsidP="00743C14">
            <w:pPr>
              <w:pStyle w:val="Paragraphedeliste"/>
              <w:numPr>
                <w:ilvl w:val="0"/>
                <w:numId w:val="44"/>
              </w:numPr>
              <w:tabs>
                <w:tab w:val="left" w:pos="596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Capacité d’initiatives ;</w:t>
            </w:r>
          </w:p>
          <w:p w:rsidR="00743C14" w:rsidRDefault="00743C14" w:rsidP="00743C14">
            <w:pPr>
              <w:pStyle w:val="Paragraphedeliste"/>
              <w:numPr>
                <w:ilvl w:val="0"/>
                <w:numId w:val="44"/>
              </w:numPr>
              <w:tabs>
                <w:tab w:val="left" w:pos="596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3C14">
              <w:rPr>
                <w:rFonts w:ascii="Tahoma" w:hAnsi="Tahoma" w:cs="Tahoma"/>
                <w:sz w:val="20"/>
                <w:szCs w:val="20"/>
              </w:rPr>
              <w:t>Aptitudes sociales et relationnelles</w:t>
            </w:r>
            <w:r w:rsidR="008D3B19">
              <w:rPr>
                <w:rFonts w:ascii="Tahoma" w:hAnsi="Tahoma" w:cs="Tahoma"/>
                <w:sz w:val="20"/>
                <w:szCs w:val="20"/>
              </w:rPr>
              <w:t>, goût pour le travail en équipe</w:t>
            </w:r>
            <w:r w:rsidRPr="00743C14">
              <w:rPr>
                <w:rFonts w:ascii="Tahoma" w:hAnsi="Tahoma" w:cs="Tahoma"/>
                <w:sz w:val="20"/>
                <w:szCs w:val="20"/>
              </w:rPr>
              <w:t> ;</w:t>
            </w:r>
          </w:p>
          <w:p w:rsidR="00EB46CF" w:rsidRPr="00743C14" w:rsidRDefault="00743C14" w:rsidP="00743C14">
            <w:pPr>
              <w:pStyle w:val="Paragraphedeliste"/>
              <w:numPr>
                <w:ilvl w:val="0"/>
                <w:numId w:val="44"/>
              </w:numPr>
              <w:tabs>
                <w:tab w:val="left" w:pos="596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3C14">
              <w:rPr>
                <w:rFonts w:ascii="Tahoma" w:hAnsi="Tahoma" w:cs="Tahoma"/>
                <w:sz w:val="20"/>
                <w:szCs w:val="20"/>
              </w:rPr>
              <w:t>Autonomie.</w:t>
            </w:r>
          </w:p>
        </w:tc>
      </w:tr>
      <w:tr w:rsidR="00533CA8" w:rsidRPr="009C3454" w:rsidTr="00EB46CF">
        <w:trPr>
          <w:trHeight w:val="2146"/>
          <w:jc w:val="center"/>
        </w:trPr>
        <w:tc>
          <w:tcPr>
            <w:tcW w:w="10031" w:type="dxa"/>
          </w:tcPr>
          <w:p w:rsidR="00533CA8" w:rsidRDefault="00533CA8" w:rsidP="009C3454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Profil</w:t>
            </w:r>
          </w:p>
          <w:p w:rsidR="00533CA8" w:rsidRPr="00533CA8" w:rsidRDefault="00533CA8" w:rsidP="00533CA8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33CA8">
              <w:rPr>
                <w:rFonts w:ascii="Tahoma" w:hAnsi="Tahoma" w:cs="Tahoma"/>
                <w:sz w:val="20"/>
                <w:szCs w:val="20"/>
              </w:rPr>
              <w:t>Formation de formateurs pour adultes</w:t>
            </w:r>
            <w:r w:rsidR="003A2CCC">
              <w:rPr>
                <w:rFonts w:ascii="Tahoma" w:hAnsi="Tahoma" w:cs="Tahoma"/>
                <w:sz w:val="20"/>
                <w:szCs w:val="20"/>
              </w:rPr>
              <w:t xml:space="preserve"> ou équivalent</w:t>
            </w:r>
          </w:p>
          <w:p w:rsidR="00533CA8" w:rsidRDefault="00533CA8" w:rsidP="00533CA8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33CA8">
              <w:rPr>
                <w:rFonts w:ascii="Tahoma" w:hAnsi="Tahoma" w:cs="Tahoma"/>
                <w:sz w:val="20"/>
                <w:szCs w:val="20"/>
              </w:rPr>
              <w:t>Expérience exigée sur prestation similaire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33CA8">
              <w:rPr>
                <w:rFonts w:ascii="Tahoma" w:hAnsi="Tahoma" w:cs="Tahoma"/>
                <w:sz w:val="20"/>
                <w:szCs w:val="20"/>
              </w:rPr>
              <w:t>2 ans</w:t>
            </w:r>
          </w:p>
          <w:p w:rsidR="00A1407A" w:rsidRDefault="00533CA8" w:rsidP="008D564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F765B8">
              <w:rPr>
                <w:rFonts w:ascii="Tahoma" w:hAnsi="Tahoma" w:cs="Tahoma"/>
                <w:sz w:val="20"/>
                <w:szCs w:val="20"/>
              </w:rPr>
              <w:t xml:space="preserve">Type de contrat : CDD du </w:t>
            </w:r>
            <w:r w:rsidR="00C20F7F">
              <w:rPr>
                <w:rFonts w:ascii="Tahoma" w:hAnsi="Tahoma" w:cs="Tahoma"/>
                <w:sz w:val="20"/>
                <w:szCs w:val="20"/>
              </w:rPr>
              <w:t>22</w:t>
            </w:r>
            <w:r w:rsidRPr="00F765B8">
              <w:rPr>
                <w:rFonts w:ascii="Tahoma" w:hAnsi="Tahoma" w:cs="Tahoma"/>
                <w:sz w:val="20"/>
                <w:szCs w:val="20"/>
              </w:rPr>
              <w:t xml:space="preserve">/04/2024 au </w:t>
            </w:r>
            <w:r w:rsidR="008D564E">
              <w:rPr>
                <w:rFonts w:ascii="Tahoma" w:hAnsi="Tahoma" w:cs="Tahoma"/>
                <w:sz w:val="20"/>
                <w:szCs w:val="20"/>
              </w:rPr>
              <w:t>17/01/2025</w:t>
            </w:r>
            <w:r w:rsidRPr="00F765B8">
              <w:rPr>
                <w:rFonts w:ascii="Tahoma" w:hAnsi="Tahoma" w:cs="Tahoma"/>
                <w:sz w:val="20"/>
                <w:szCs w:val="20"/>
              </w:rPr>
              <w:t xml:space="preserve"> à temps plein (35 heures</w:t>
            </w:r>
            <w:r w:rsidR="00520AD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D564E" w:rsidRPr="00F765B8" w:rsidRDefault="008D564E" w:rsidP="008D564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Poste basé à LORIENT</w:t>
            </w:r>
            <w:bookmarkStart w:id="0" w:name="_GoBack"/>
            <w:bookmarkEnd w:id="0"/>
          </w:p>
          <w:p w:rsidR="00533CA8" w:rsidRPr="00F765B8" w:rsidRDefault="00533CA8" w:rsidP="00533CA8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F765B8">
              <w:rPr>
                <w:rFonts w:ascii="Tahoma" w:hAnsi="Tahoma" w:cs="Tahoma"/>
                <w:sz w:val="20"/>
                <w:szCs w:val="20"/>
              </w:rPr>
              <w:t>Rémunéra</w:t>
            </w:r>
            <w:r w:rsidR="00F765B8" w:rsidRPr="00F765B8">
              <w:rPr>
                <w:rFonts w:ascii="Tahoma" w:hAnsi="Tahoma" w:cs="Tahoma"/>
                <w:sz w:val="20"/>
                <w:szCs w:val="20"/>
              </w:rPr>
              <w:t>tion : Niveau : II B Echelon : 2</w:t>
            </w:r>
          </w:p>
          <w:p w:rsidR="00533CA8" w:rsidRPr="00F765B8" w:rsidRDefault="00533CA8" w:rsidP="00533CA8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F765B8">
              <w:rPr>
                <w:rFonts w:ascii="Tahoma" w:hAnsi="Tahoma" w:cs="Tahoma"/>
                <w:sz w:val="20"/>
                <w:szCs w:val="20"/>
              </w:rPr>
              <w:t>Candidature</w:t>
            </w:r>
            <w:r w:rsidR="00F765B8" w:rsidRPr="00F765B8">
              <w:rPr>
                <w:rFonts w:ascii="Tahoma" w:hAnsi="Tahoma" w:cs="Tahoma"/>
                <w:sz w:val="20"/>
                <w:szCs w:val="20"/>
              </w:rPr>
              <w:t> à adresser à</w:t>
            </w:r>
          </w:p>
          <w:p w:rsidR="00533CA8" w:rsidRPr="00F765B8" w:rsidRDefault="00533CA8" w:rsidP="00533CA8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F765B8">
              <w:rPr>
                <w:rFonts w:ascii="Tahoma" w:hAnsi="Tahoma" w:cs="Tahoma"/>
                <w:sz w:val="20"/>
                <w:szCs w:val="20"/>
              </w:rPr>
              <w:t>:</w:t>
            </w:r>
            <w:r w:rsidR="00F765B8" w:rsidRPr="00F765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765B8">
              <w:rPr>
                <w:rFonts w:ascii="Tahoma" w:hAnsi="Tahoma" w:cs="Tahoma"/>
                <w:sz w:val="20"/>
                <w:szCs w:val="20"/>
              </w:rPr>
              <w:t>PANNETIER Sophie</w:t>
            </w:r>
            <w:r w:rsidR="00F765B8" w:rsidRPr="00F765B8">
              <w:rPr>
                <w:rFonts w:ascii="Tahoma" w:hAnsi="Tahoma" w:cs="Tahoma"/>
                <w:sz w:val="20"/>
                <w:szCs w:val="20"/>
              </w:rPr>
              <w:t xml:space="preserve">- AGORA Services- </w:t>
            </w:r>
            <w:hyperlink r:id="rId7" w:history="1">
              <w:r w:rsidR="00F765B8" w:rsidRPr="00F765B8">
                <w:rPr>
                  <w:rStyle w:val="Lienhypertexte"/>
                  <w:rFonts w:ascii="Tahoma" w:hAnsi="Tahoma" w:cs="Tahoma"/>
                  <w:sz w:val="20"/>
                  <w:szCs w:val="20"/>
                </w:rPr>
                <w:t>spannetier@agoraservices.fr</w:t>
              </w:r>
            </w:hyperlink>
          </w:p>
          <w:p w:rsidR="00F765B8" w:rsidRPr="00F765B8" w:rsidRDefault="00F765B8" w:rsidP="00533CA8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:rsidR="00533CA8" w:rsidRPr="009C3454" w:rsidRDefault="00533CA8" w:rsidP="008D564E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F765B8">
              <w:rPr>
                <w:rFonts w:ascii="Tahoma" w:hAnsi="Tahoma" w:cs="Tahoma"/>
                <w:sz w:val="20"/>
                <w:szCs w:val="20"/>
              </w:rPr>
              <w:t>Date limite de dépôt : Le 2</w:t>
            </w:r>
            <w:r w:rsidR="008D564E">
              <w:rPr>
                <w:rFonts w:ascii="Tahoma" w:hAnsi="Tahoma" w:cs="Tahoma"/>
                <w:sz w:val="20"/>
                <w:szCs w:val="20"/>
              </w:rPr>
              <w:t>9</w:t>
            </w:r>
            <w:r w:rsidRPr="00F765B8">
              <w:rPr>
                <w:rFonts w:ascii="Tahoma" w:hAnsi="Tahoma" w:cs="Tahoma"/>
                <w:sz w:val="20"/>
                <w:szCs w:val="20"/>
              </w:rPr>
              <w:t>/03/2024</w:t>
            </w:r>
          </w:p>
        </w:tc>
      </w:tr>
    </w:tbl>
    <w:p w:rsidR="00A57955" w:rsidRPr="009C3454" w:rsidRDefault="00A57955" w:rsidP="009B599F">
      <w:pPr>
        <w:rPr>
          <w:rFonts w:ascii="Tahoma" w:hAnsi="Tahoma" w:cs="Tahoma"/>
          <w:sz w:val="20"/>
          <w:szCs w:val="20"/>
        </w:rPr>
      </w:pPr>
    </w:p>
    <w:sectPr w:rsidR="00A57955" w:rsidRPr="009C3454" w:rsidSect="0059211F">
      <w:headerReference w:type="default" r:id="rId8"/>
      <w:footerReference w:type="default" r:id="rId9"/>
      <w:pgSz w:w="11906" w:h="16838" w:code="9"/>
      <w:pgMar w:top="737" w:right="737" w:bottom="851" w:left="73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3C" w:rsidRDefault="000E673C" w:rsidP="003B1FF3">
      <w:pPr>
        <w:spacing w:after="0" w:line="240" w:lineRule="auto"/>
      </w:pPr>
      <w:r>
        <w:separator/>
      </w:r>
    </w:p>
  </w:endnote>
  <w:endnote w:type="continuationSeparator" w:id="0">
    <w:p w:rsidR="000E673C" w:rsidRDefault="000E673C" w:rsidP="003B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i/>
        <w:sz w:val="18"/>
        <w:szCs w:val="18"/>
      </w:rPr>
      <w:id w:val="1152101275"/>
      <w:docPartObj>
        <w:docPartGallery w:val="Page Numbers (Bottom of Page)"/>
        <w:docPartUnique/>
      </w:docPartObj>
    </w:sdtPr>
    <w:sdtEndPr/>
    <w:sdtContent>
      <w:p w:rsidR="00FA6659" w:rsidRPr="00FA6659" w:rsidRDefault="00C20F7F" w:rsidP="00FA6659">
        <w:pPr>
          <w:pStyle w:val="Pieddepage"/>
          <w:tabs>
            <w:tab w:val="clear" w:pos="4536"/>
            <w:tab w:val="clear" w:pos="9072"/>
            <w:tab w:val="right" w:pos="10348"/>
          </w:tabs>
          <w:rPr>
            <w:rFonts w:ascii="Tahoma" w:hAnsi="Tahoma" w:cs="Tahoma"/>
            <w:i/>
            <w:sz w:val="18"/>
            <w:szCs w:val="18"/>
          </w:rPr>
        </w:pPr>
        <w:sdt>
          <w:sdtPr>
            <w:rPr>
              <w:rFonts w:ascii="Tahoma" w:hAnsi="Tahoma" w:cs="Tahoma"/>
              <w:i/>
              <w:sz w:val="18"/>
              <w:szCs w:val="18"/>
            </w:rPr>
            <w:id w:val="14470166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ahoma" w:hAnsi="Tahoma" w:cs="Tahoma"/>
                  <w:i/>
                  <w:sz w:val="18"/>
                  <w:szCs w:val="18"/>
                </w:rPr>
                <w:id w:val="86008257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FA6659" w:rsidRPr="00FA6659">
                  <w:rPr>
                    <w:rFonts w:ascii="Tahoma" w:hAnsi="Tahoma" w:cs="Tahoma"/>
                    <w:i/>
                    <w:sz w:val="18"/>
                    <w:szCs w:val="18"/>
                  </w:rPr>
                  <w:tab/>
                  <w:t xml:space="preserve">Page </w:t>
                </w:r>
                <w:r w:rsidR="00FA6659" w:rsidRPr="00FA6659">
                  <w:rPr>
                    <w:rFonts w:ascii="Tahoma" w:hAnsi="Tahoma" w:cs="Tahoma"/>
                    <w:bCs/>
                    <w:i/>
                    <w:sz w:val="18"/>
                    <w:szCs w:val="18"/>
                  </w:rPr>
                  <w:fldChar w:fldCharType="begin"/>
                </w:r>
                <w:r w:rsidR="00FA6659" w:rsidRPr="00FA6659">
                  <w:rPr>
                    <w:rFonts w:ascii="Tahoma" w:hAnsi="Tahoma" w:cs="Tahoma"/>
                    <w:bCs/>
                    <w:i/>
                    <w:sz w:val="18"/>
                    <w:szCs w:val="18"/>
                  </w:rPr>
                  <w:instrText>PAGE</w:instrText>
                </w:r>
                <w:r w:rsidR="00FA6659" w:rsidRPr="00FA6659">
                  <w:rPr>
                    <w:rFonts w:ascii="Tahoma" w:hAnsi="Tahoma" w:cs="Tahoma"/>
                    <w:bCs/>
                    <w:i/>
                    <w:sz w:val="18"/>
                    <w:szCs w:val="18"/>
                  </w:rPr>
                  <w:fldChar w:fldCharType="separate"/>
                </w:r>
                <w:r>
                  <w:rPr>
                    <w:rFonts w:ascii="Tahoma" w:hAnsi="Tahoma" w:cs="Tahoma"/>
                    <w:bCs/>
                    <w:i/>
                    <w:noProof/>
                    <w:sz w:val="18"/>
                    <w:szCs w:val="18"/>
                  </w:rPr>
                  <w:t>1</w:t>
                </w:r>
                <w:r w:rsidR="00FA6659" w:rsidRPr="00FA6659">
                  <w:rPr>
                    <w:rFonts w:ascii="Tahoma" w:hAnsi="Tahoma" w:cs="Tahoma"/>
                    <w:bCs/>
                    <w:i/>
                    <w:sz w:val="18"/>
                    <w:szCs w:val="18"/>
                  </w:rPr>
                  <w:fldChar w:fldCharType="end"/>
                </w:r>
                <w:r w:rsidR="00FA6659" w:rsidRPr="00FA6659">
                  <w:rPr>
                    <w:rFonts w:ascii="Tahoma" w:hAnsi="Tahoma" w:cs="Tahoma"/>
                    <w:i/>
                    <w:sz w:val="18"/>
                    <w:szCs w:val="18"/>
                  </w:rPr>
                  <w:t xml:space="preserve"> sur </w:t>
                </w:r>
                <w:r w:rsidR="00FA6659" w:rsidRPr="00FA6659">
                  <w:rPr>
                    <w:rFonts w:ascii="Tahoma" w:hAnsi="Tahoma" w:cs="Tahoma"/>
                    <w:bCs/>
                    <w:i/>
                    <w:sz w:val="18"/>
                    <w:szCs w:val="18"/>
                  </w:rPr>
                  <w:fldChar w:fldCharType="begin"/>
                </w:r>
                <w:r w:rsidR="00FA6659" w:rsidRPr="00FA6659">
                  <w:rPr>
                    <w:rFonts w:ascii="Tahoma" w:hAnsi="Tahoma" w:cs="Tahoma"/>
                    <w:bCs/>
                    <w:i/>
                    <w:sz w:val="18"/>
                    <w:szCs w:val="18"/>
                  </w:rPr>
                  <w:instrText>NUMPAGES</w:instrText>
                </w:r>
                <w:r w:rsidR="00FA6659" w:rsidRPr="00FA6659">
                  <w:rPr>
                    <w:rFonts w:ascii="Tahoma" w:hAnsi="Tahoma" w:cs="Tahoma"/>
                    <w:bCs/>
                    <w:i/>
                    <w:sz w:val="18"/>
                    <w:szCs w:val="18"/>
                  </w:rPr>
                  <w:fldChar w:fldCharType="separate"/>
                </w:r>
                <w:r>
                  <w:rPr>
                    <w:rFonts w:ascii="Tahoma" w:hAnsi="Tahoma" w:cs="Tahoma"/>
                    <w:bCs/>
                    <w:i/>
                    <w:noProof/>
                    <w:sz w:val="18"/>
                    <w:szCs w:val="18"/>
                  </w:rPr>
                  <w:t>2</w:t>
                </w:r>
                <w:r w:rsidR="00FA6659" w:rsidRPr="00FA6659">
                  <w:rPr>
                    <w:rFonts w:ascii="Tahoma" w:hAnsi="Tahoma" w:cs="Tahoma"/>
                    <w:bCs/>
                    <w:i/>
                    <w:sz w:val="18"/>
                    <w:szCs w:val="18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3C" w:rsidRDefault="000E673C" w:rsidP="003B1FF3">
      <w:pPr>
        <w:spacing w:after="0" w:line="240" w:lineRule="auto"/>
      </w:pPr>
      <w:r>
        <w:separator/>
      </w:r>
    </w:p>
  </w:footnote>
  <w:footnote w:type="continuationSeparator" w:id="0">
    <w:p w:rsidR="000E673C" w:rsidRDefault="000E673C" w:rsidP="003B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031" w:type="dxa"/>
      <w:jc w:val="center"/>
      <w:tblLayout w:type="fixed"/>
      <w:tblLook w:val="04A0" w:firstRow="1" w:lastRow="0" w:firstColumn="1" w:lastColumn="0" w:noHBand="0" w:noVBand="1"/>
    </w:tblPr>
    <w:tblGrid>
      <w:gridCol w:w="2518"/>
      <w:gridCol w:w="4536"/>
      <w:gridCol w:w="2977"/>
    </w:tblGrid>
    <w:tr w:rsidR="00995C8C" w:rsidTr="00FA6659">
      <w:trPr>
        <w:jc w:val="center"/>
      </w:trPr>
      <w:tc>
        <w:tcPr>
          <w:tcW w:w="2518" w:type="dxa"/>
          <w:shd w:val="clear" w:color="auto" w:fill="D9D9D9" w:themeFill="background1" w:themeFillShade="D9"/>
        </w:tcPr>
        <w:p w:rsidR="00995C8C" w:rsidRPr="00FA6659" w:rsidRDefault="00995C8C" w:rsidP="00995C8C">
          <w:pPr>
            <w:rPr>
              <w:rFonts w:ascii="Tahoma" w:hAnsi="Tahoma" w:cs="Tahoma"/>
              <w:noProof/>
              <w:sz w:val="20"/>
              <w:szCs w:val="20"/>
              <w:lang w:eastAsia="fr-FR"/>
            </w:rPr>
          </w:pPr>
        </w:p>
        <w:p w:rsidR="00995C8C" w:rsidRPr="00FA6659" w:rsidRDefault="00995C8C" w:rsidP="00995C8C">
          <w:pPr>
            <w:rPr>
              <w:rFonts w:ascii="Tahoma" w:hAnsi="Tahoma" w:cs="Tahoma"/>
              <w:noProof/>
              <w:sz w:val="20"/>
              <w:szCs w:val="20"/>
              <w:lang w:eastAsia="fr-FR"/>
            </w:rPr>
          </w:pPr>
          <w:r w:rsidRPr="00FA6659">
            <w:rPr>
              <w:rFonts w:ascii="Tahoma" w:hAnsi="Tahoma" w:cs="Tahoma"/>
              <w:noProof/>
              <w:sz w:val="20"/>
              <w:szCs w:val="20"/>
              <w:lang w:eastAsia="fr-FR"/>
            </w:rPr>
            <w:t>Version : 1.0</w:t>
          </w:r>
        </w:p>
        <w:p w:rsidR="00995C8C" w:rsidRPr="00FA6659" w:rsidRDefault="00995C8C" w:rsidP="00995C8C">
          <w:pPr>
            <w:rPr>
              <w:rFonts w:ascii="Tahoma" w:hAnsi="Tahoma" w:cs="Tahoma"/>
              <w:noProof/>
              <w:sz w:val="20"/>
              <w:szCs w:val="20"/>
              <w:lang w:eastAsia="fr-FR"/>
            </w:rPr>
          </w:pPr>
          <w:r w:rsidRPr="00FA6659">
            <w:rPr>
              <w:rFonts w:ascii="Tahoma" w:hAnsi="Tahoma" w:cs="Tahoma"/>
              <w:noProof/>
              <w:sz w:val="20"/>
              <w:szCs w:val="20"/>
              <w:lang w:eastAsia="fr-FR"/>
            </w:rPr>
            <w:t xml:space="preserve">Création : </w:t>
          </w:r>
          <w:r w:rsidR="00632A06" w:rsidRPr="00FA6659">
            <w:rPr>
              <w:rFonts w:ascii="Tahoma" w:hAnsi="Tahoma" w:cs="Tahoma"/>
              <w:noProof/>
              <w:sz w:val="20"/>
              <w:szCs w:val="20"/>
              <w:lang w:eastAsia="fr-FR"/>
            </w:rPr>
            <w:t xml:space="preserve">Le </w:t>
          </w:r>
          <w:r w:rsidR="007A3FC0">
            <w:rPr>
              <w:rFonts w:ascii="Tahoma" w:hAnsi="Tahoma" w:cs="Tahoma"/>
              <w:noProof/>
              <w:sz w:val="20"/>
              <w:szCs w:val="20"/>
              <w:lang w:eastAsia="fr-FR"/>
            </w:rPr>
            <w:t>13/08</w:t>
          </w:r>
          <w:r w:rsidR="00632A06" w:rsidRPr="00FA6659">
            <w:rPr>
              <w:rFonts w:ascii="Tahoma" w:hAnsi="Tahoma" w:cs="Tahoma"/>
              <w:noProof/>
              <w:sz w:val="20"/>
              <w:szCs w:val="20"/>
              <w:lang w:eastAsia="fr-FR"/>
            </w:rPr>
            <w:t>/201</w:t>
          </w:r>
          <w:r w:rsidR="0079143A" w:rsidRPr="00FA6659">
            <w:rPr>
              <w:rFonts w:ascii="Tahoma" w:hAnsi="Tahoma" w:cs="Tahoma"/>
              <w:noProof/>
              <w:sz w:val="20"/>
              <w:szCs w:val="20"/>
              <w:lang w:eastAsia="fr-FR"/>
            </w:rPr>
            <w:t>9</w:t>
          </w:r>
        </w:p>
        <w:p w:rsidR="00995C8C" w:rsidRPr="00FA6659" w:rsidRDefault="00995C8C" w:rsidP="00A4220C">
          <w:pPr>
            <w:rPr>
              <w:rFonts w:ascii="Tahoma" w:hAnsi="Tahoma" w:cs="Tahoma"/>
              <w:noProof/>
              <w:lang w:eastAsia="fr-FR"/>
            </w:rPr>
          </w:pPr>
          <w:r w:rsidRPr="00FA6659">
            <w:rPr>
              <w:rFonts w:ascii="Tahoma" w:hAnsi="Tahoma" w:cs="Tahoma"/>
              <w:noProof/>
              <w:sz w:val="20"/>
              <w:szCs w:val="20"/>
              <w:lang w:eastAsia="fr-FR"/>
            </w:rPr>
            <w:t>Révision :</w:t>
          </w:r>
          <w:r w:rsidR="00473AB4">
            <w:rPr>
              <w:rFonts w:ascii="Tahoma" w:hAnsi="Tahoma" w:cs="Tahoma"/>
              <w:noProof/>
              <w:sz w:val="20"/>
              <w:szCs w:val="20"/>
              <w:lang w:eastAsia="fr-FR"/>
            </w:rPr>
            <w:t xml:space="preserve"> Le </w:t>
          </w:r>
          <w:r w:rsidR="00A4220C">
            <w:rPr>
              <w:rFonts w:ascii="Tahoma" w:hAnsi="Tahoma" w:cs="Tahoma"/>
              <w:noProof/>
              <w:sz w:val="20"/>
              <w:szCs w:val="20"/>
              <w:lang w:eastAsia="fr-FR"/>
            </w:rPr>
            <w:t>18/</w:t>
          </w:r>
          <w:r w:rsidR="00533CA8">
            <w:rPr>
              <w:rFonts w:ascii="Tahoma" w:hAnsi="Tahoma" w:cs="Tahoma"/>
              <w:noProof/>
              <w:sz w:val="20"/>
              <w:szCs w:val="20"/>
              <w:lang w:eastAsia="fr-FR"/>
            </w:rPr>
            <w:t>03/2024</w:t>
          </w:r>
        </w:p>
      </w:tc>
      <w:tc>
        <w:tcPr>
          <w:tcW w:w="4536" w:type="dxa"/>
          <w:shd w:val="clear" w:color="auto" w:fill="D9D9D9" w:themeFill="background1" w:themeFillShade="D9"/>
          <w:vAlign w:val="center"/>
        </w:tcPr>
        <w:p w:rsidR="00533CA8" w:rsidRDefault="007A3FC0" w:rsidP="00533CA8">
          <w:pPr>
            <w:jc w:val="center"/>
            <w:rPr>
              <w:rFonts w:ascii="Tahoma" w:hAnsi="Tahoma" w:cs="Tahoma"/>
              <w:sz w:val="32"/>
              <w:szCs w:val="32"/>
            </w:rPr>
          </w:pPr>
          <w:proofErr w:type="spellStart"/>
          <w:r>
            <w:rPr>
              <w:rFonts w:ascii="Tahoma" w:hAnsi="Tahoma" w:cs="Tahoma"/>
              <w:sz w:val="32"/>
              <w:szCs w:val="32"/>
            </w:rPr>
            <w:t>F</w:t>
          </w:r>
          <w:r w:rsidR="00533CA8">
            <w:rPr>
              <w:rFonts w:ascii="Tahoma" w:hAnsi="Tahoma" w:cs="Tahoma"/>
              <w:sz w:val="32"/>
              <w:szCs w:val="32"/>
            </w:rPr>
            <w:t>ormateur.trice</w:t>
          </w:r>
          <w:proofErr w:type="spellEnd"/>
        </w:p>
        <w:p w:rsidR="00441795" w:rsidRPr="00FA6659" w:rsidRDefault="007A3FC0" w:rsidP="00A4220C">
          <w:pPr>
            <w:jc w:val="center"/>
            <w:rPr>
              <w:rFonts w:ascii="Tahoma" w:hAnsi="Tahoma" w:cs="Tahoma"/>
              <w:sz w:val="32"/>
              <w:szCs w:val="32"/>
            </w:rPr>
          </w:pPr>
          <w:r w:rsidRPr="007A3FC0">
            <w:rPr>
              <w:rFonts w:ascii="Tahoma" w:hAnsi="Tahoma" w:cs="Tahoma"/>
              <w:sz w:val="32"/>
              <w:szCs w:val="32"/>
            </w:rPr>
            <w:t xml:space="preserve"> </w:t>
          </w:r>
          <w:r w:rsidR="00A4220C">
            <w:rPr>
              <w:rFonts w:ascii="Tahoma" w:hAnsi="Tahoma" w:cs="Tahoma"/>
              <w:sz w:val="32"/>
              <w:szCs w:val="32"/>
            </w:rPr>
            <w:t>Prépa Avenir Adultes</w:t>
          </w:r>
          <w:r w:rsidRPr="007A3FC0">
            <w:rPr>
              <w:rFonts w:ascii="Tahoma" w:hAnsi="Tahoma" w:cs="Tahoma"/>
              <w:sz w:val="32"/>
              <w:szCs w:val="32"/>
            </w:rPr>
            <w:t xml:space="preserve"> </w:t>
          </w:r>
          <w:r w:rsidR="00473AB4">
            <w:rPr>
              <w:rFonts w:ascii="Tahoma" w:hAnsi="Tahoma" w:cs="Tahoma"/>
              <w:sz w:val="32"/>
              <w:szCs w:val="32"/>
            </w:rPr>
            <w:t xml:space="preserve"> </w:t>
          </w:r>
        </w:p>
      </w:tc>
      <w:tc>
        <w:tcPr>
          <w:tcW w:w="2977" w:type="dxa"/>
          <w:vAlign w:val="center"/>
        </w:tcPr>
        <w:p w:rsidR="00995C8C" w:rsidRPr="00FA6659" w:rsidRDefault="0079143A" w:rsidP="0079143A">
          <w:pPr>
            <w:rPr>
              <w:rFonts w:ascii="Tahoma" w:hAnsi="Tahoma" w:cs="Tahoma"/>
            </w:rPr>
          </w:pPr>
          <w:r w:rsidRPr="00FA6659">
            <w:rPr>
              <w:rFonts w:ascii="Tahoma" w:hAnsi="Tahoma" w:cs="Tahoma"/>
              <w:noProof/>
              <w:lang w:eastAsia="fr-FR"/>
            </w:rPr>
            <w:drawing>
              <wp:inline distT="0" distB="0" distL="0" distR="0" wp14:anchorId="08A479A1" wp14:editId="3CC62621">
                <wp:extent cx="1847726" cy="777637"/>
                <wp:effectExtent l="0" t="0" r="635" b="3810"/>
                <wp:docPr id="6149" name="Picture 7" descr="RÃ©sultat de recherche d'images pour &quot;agora services&quot;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E73858-C52E-4D38-94E9-CC608B4F0AF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49" name="Picture 7" descr="RÃ©sultat de recherche d'images pour &quot;agora services&quot;">
                          <a:extLst>
                            <a:ext uri="{FF2B5EF4-FFF2-40B4-BE49-F238E27FC236}">
                              <a16:creationId xmlns:a16="http://schemas.microsoft.com/office/drawing/2014/main" id="{3BE73858-C52E-4D38-94E9-CC608B4F0AF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278" cy="7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995C8C" w:rsidRDefault="00995C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2827"/>
      </v:shape>
    </w:pict>
  </w:numPicBullet>
  <w:abstractNum w:abstractNumId="0" w15:restartNumberingAfterBreak="0">
    <w:nsid w:val="01775828"/>
    <w:multiLevelType w:val="hybridMultilevel"/>
    <w:tmpl w:val="8E0E5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965"/>
    <w:multiLevelType w:val="hybridMultilevel"/>
    <w:tmpl w:val="93ACD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B11"/>
    <w:multiLevelType w:val="hybridMultilevel"/>
    <w:tmpl w:val="AF000D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9726D"/>
    <w:multiLevelType w:val="hybridMultilevel"/>
    <w:tmpl w:val="2BD04232"/>
    <w:lvl w:ilvl="0" w:tplc="040C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0C233F4F"/>
    <w:multiLevelType w:val="hybridMultilevel"/>
    <w:tmpl w:val="0514156A"/>
    <w:lvl w:ilvl="0" w:tplc="6360DDF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E67ADF"/>
    <w:multiLevelType w:val="hybridMultilevel"/>
    <w:tmpl w:val="102E2A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60BB4"/>
    <w:multiLevelType w:val="hybridMultilevel"/>
    <w:tmpl w:val="5F280A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45844"/>
    <w:multiLevelType w:val="hybridMultilevel"/>
    <w:tmpl w:val="B61858C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C2068"/>
    <w:multiLevelType w:val="hybridMultilevel"/>
    <w:tmpl w:val="BC1C2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534D3"/>
    <w:multiLevelType w:val="hybridMultilevel"/>
    <w:tmpl w:val="66066EC4"/>
    <w:lvl w:ilvl="0" w:tplc="B306717A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526B80">
      <w:start w:val="1"/>
      <w:numFmt w:val="bullet"/>
      <w:lvlText w:val="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5E8326" w:tentative="1">
      <w:start w:val="1"/>
      <w:numFmt w:val="bullet"/>
      <w:lvlText w:val="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D83CD2" w:tentative="1">
      <w:start w:val="1"/>
      <w:numFmt w:val="bullet"/>
      <w:lvlText w:val="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7C83C0" w:tentative="1">
      <w:start w:val="1"/>
      <w:numFmt w:val="bullet"/>
      <w:lvlText w:val="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7A0266" w:tentative="1">
      <w:start w:val="1"/>
      <w:numFmt w:val="bullet"/>
      <w:lvlText w:val="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84B7A4" w:tentative="1">
      <w:start w:val="1"/>
      <w:numFmt w:val="bullet"/>
      <w:lvlText w:val="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8A7894" w:tentative="1">
      <w:start w:val="1"/>
      <w:numFmt w:val="bullet"/>
      <w:lvlText w:val="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56A62E" w:tentative="1">
      <w:start w:val="1"/>
      <w:numFmt w:val="bullet"/>
      <w:lvlText w:val="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1C006C36"/>
    <w:multiLevelType w:val="hybridMultilevel"/>
    <w:tmpl w:val="9D4A96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3194D"/>
    <w:multiLevelType w:val="hybridMultilevel"/>
    <w:tmpl w:val="A4B42E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04689"/>
    <w:multiLevelType w:val="hybridMultilevel"/>
    <w:tmpl w:val="8CE6DE7A"/>
    <w:lvl w:ilvl="0" w:tplc="040C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21671EE6"/>
    <w:multiLevelType w:val="hybridMultilevel"/>
    <w:tmpl w:val="3EEC643A"/>
    <w:lvl w:ilvl="0" w:tplc="040C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56A7A24"/>
    <w:multiLevelType w:val="hybridMultilevel"/>
    <w:tmpl w:val="F2D6A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54C09"/>
    <w:multiLevelType w:val="hybridMultilevel"/>
    <w:tmpl w:val="0CCAEF42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96046B"/>
    <w:multiLevelType w:val="hybridMultilevel"/>
    <w:tmpl w:val="44D629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F1D9D"/>
    <w:multiLevelType w:val="hybridMultilevel"/>
    <w:tmpl w:val="6F3A89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A5134"/>
    <w:multiLevelType w:val="hybridMultilevel"/>
    <w:tmpl w:val="1110E3A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603F1"/>
    <w:multiLevelType w:val="hybridMultilevel"/>
    <w:tmpl w:val="55145DFE"/>
    <w:lvl w:ilvl="0" w:tplc="6360DDF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34624F"/>
    <w:multiLevelType w:val="hybridMultilevel"/>
    <w:tmpl w:val="577800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19C7"/>
    <w:multiLevelType w:val="hybridMultilevel"/>
    <w:tmpl w:val="4BE4C050"/>
    <w:lvl w:ilvl="0" w:tplc="A218F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0302A"/>
    <w:multiLevelType w:val="hybridMultilevel"/>
    <w:tmpl w:val="F10013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D3152"/>
    <w:multiLevelType w:val="hybridMultilevel"/>
    <w:tmpl w:val="BF7EBE1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745DC"/>
    <w:multiLevelType w:val="hybridMultilevel"/>
    <w:tmpl w:val="B28E7B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F7B5F"/>
    <w:multiLevelType w:val="hybridMultilevel"/>
    <w:tmpl w:val="98A222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2536D"/>
    <w:multiLevelType w:val="hybridMultilevel"/>
    <w:tmpl w:val="6DF03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E6F95"/>
    <w:multiLevelType w:val="hybridMultilevel"/>
    <w:tmpl w:val="E19CD7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5395A"/>
    <w:multiLevelType w:val="hybridMultilevel"/>
    <w:tmpl w:val="E1DC724A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 w15:restartNumberingAfterBreak="0">
    <w:nsid w:val="572D1922"/>
    <w:multiLevelType w:val="hybridMultilevel"/>
    <w:tmpl w:val="50B46D70"/>
    <w:lvl w:ilvl="0" w:tplc="B1628608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D15C3"/>
    <w:multiLevelType w:val="hybridMultilevel"/>
    <w:tmpl w:val="22E4E5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933B4"/>
    <w:multiLevelType w:val="hybridMultilevel"/>
    <w:tmpl w:val="6B1A53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35DB1"/>
    <w:multiLevelType w:val="hybridMultilevel"/>
    <w:tmpl w:val="3714444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66CCD"/>
    <w:multiLevelType w:val="hybridMultilevel"/>
    <w:tmpl w:val="BBBA4E72"/>
    <w:lvl w:ilvl="0" w:tplc="9F02B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F10CD"/>
    <w:multiLevelType w:val="hybridMultilevel"/>
    <w:tmpl w:val="8F16CA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165B2"/>
    <w:multiLevelType w:val="hybridMultilevel"/>
    <w:tmpl w:val="2EB67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34D3D"/>
    <w:multiLevelType w:val="hybridMultilevel"/>
    <w:tmpl w:val="CFB4CD14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 w15:restartNumberingAfterBreak="0">
    <w:nsid w:val="69A05BA9"/>
    <w:multiLevelType w:val="hybridMultilevel"/>
    <w:tmpl w:val="6FE626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664E9"/>
    <w:multiLevelType w:val="hybridMultilevel"/>
    <w:tmpl w:val="C752198C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91425A"/>
    <w:multiLevelType w:val="hybridMultilevel"/>
    <w:tmpl w:val="64BAC598"/>
    <w:lvl w:ilvl="0" w:tplc="A218F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F6E57"/>
    <w:multiLevelType w:val="hybridMultilevel"/>
    <w:tmpl w:val="AA3A03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0324D"/>
    <w:multiLevelType w:val="hybridMultilevel"/>
    <w:tmpl w:val="DD92EE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A8741E"/>
    <w:multiLevelType w:val="hybridMultilevel"/>
    <w:tmpl w:val="B7804B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45CFC"/>
    <w:multiLevelType w:val="hybridMultilevel"/>
    <w:tmpl w:val="AC70AF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54420"/>
    <w:multiLevelType w:val="hybridMultilevel"/>
    <w:tmpl w:val="2F6480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2"/>
  </w:num>
  <w:num w:numId="4">
    <w:abstractNumId w:val="39"/>
  </w:num>
  <w:num w:numId="5">
    <w:abstractNumId w:val="41"/>
  </w:num>
  <w:num w:numId="6">
    <w:abstractNumId w:val="6"/>
  </w:num>
  <w:num w:numId="7">
    <w:abstractNumId w:val="9"/>
  </w:num>
  <w:num w:numId="8">
    <w:abstractNumId w:val="20"/>
  </w:num>
  <w:num w:numId="9">
    <w:abstractNumId w:val="40"/>
  </w:num>
  <w:num w:numId="10">
    <w:abstractNumId w:val="27"/>
  </w:num>
  <w:num w:numId="11">
    <w:abstractNumId w:val="2"/>
  </w:num>
  <w:num w:numId="12">
    <w:abstractNumId w:val="25"/>
  </w:num>
  <w:num w:numId="13">
    <w:abstractNumId w:val="43"/>
  </w:num>
  <w:num w:numId="14">
    <w:abstractNumId w:val="34"/>
  </w:num>
  <w:num w:numId="15">
    <w:abstractNumId w:val="44"/>
  </w:num>
  <w:num w:numId="16">
    <w:abstractNumId w:val="10"/>
  </w:num>
  <w:num w:numId="17">
    <w:abstractNumId w:val="24"/>
  </w:num>
  <w:num w:numId="18">
    <w:abstractNumId w:val="33"/>
  </w:num>
  <w:num w:numId="19">
    <w:abstractNumId w:val="22"/>
  </w:num>
  <w:num w:numId="20">
    <w:abstractNumId w:val="14"/>
  </w:num>
  <w:num w:numId="21">
    <w:abstractNumId w:val="8"/>
  </w:num>
  <w:num w:numId="22">
    <w:abstractNumId w:val="36"/>
  </w:num>
  <w:num w:numId="23">
    <w:abstractNumId w:val="28"/>
  </w:num>
  <w:num w:numId="24">
    <w:abstractNumId w:val="31"/>
  </w:num>
  <w:num w:numId="25">
    <w:abstractNumId w:val="17"/>
  </w:num>
  <w:num w:numId="26">
    <w:abstractNumId w:val="30"/>
  </w:num>
  <w:num w:numId="27">
    <w:abstractNumId w:val="5"/>
  </w:num>
  <w:num w:numId="28">
    <w:abstractNumId w:val="12"/>
  </w:num>
  <w:num w:numId="29">
    <w:abstractNumId w:val="11"/>
  </w:num>
  <w:num w:numId="30">
    <w:abstractNumId w:val="19"/>
  </w:num>
  <w:num w:numId="31">
    <w:abstractNumId w:val="18"/>
  </w:num>
  <w:num w:numId="32">
    <w:abstractNumId w:val="7"/>
  </w:num>
  <w:num w:numId="33">
    <w:abstractNumId w:val="32"/>
  </w:num>
  <w:num w:numId="34">
    <w:abstractNumId w:val="15"/>
  </w:num>
  <w:num w:numId="35">
    <w:abstractNumId w:val="13"/>
  </w:num>
  <w:num w:numId="36">
    <w:abstractNumId w:val="23"/>
  </w:num>
  <w:num w:numId="37">
    <w:abstractNumId w:val="38"/>
  </w:num>
  <w:num w:numId="38">
    <w:abstractNumId w:val="4"/>
  </w:num>
  <w:num w:numId="39">
    <w:abstractNumId w:val="37"/>
  </w:num>
  <w:num w:numId="40">
    <w:abstractNumId w:val="29"/>
  </w:num>
  <w:num w:numId="41">
    <w:abstractNumId w:val="26"/>
  </w:num>
  <w:num w:numId="42">
    <w:abstractNumId w:val="3"/>
  </w:num>
  <w:num w:numId="43">
    <w:abstractNumId w:val="0"/>
  </w:num>
  <w:num w:numId="44">
    <w:abstractNumId w:val="1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B7"/>
    <w:rsid w:val="00000CA1"/>
    <w:rsid w:val="0001440B"/>
    <w:rsid w:val="00044B82"/>
    <w:rsid w:val="00055D5B"/>
    <w:rsid w:val="00063868"/>
    <w:rsid w:val="00086DEF"/>
    <w:rsid w:val="000B4E9B"/>
    <w:rsid w:val="000E673C"/>
    <w:rsid w:val="000F4B03"/>
    <w:rsid w:val="001004DC"/>
    <w:rsid w:val="00102F2C"/>
    <w:rsid w:val="001565F9"/>
    <w:rsid w:val="00156819"/>
    <w:rsid w:val="0016250C"/>
    <w:rsid w:val="00163ABD"/>
    <w:rsid w:val="00192C0E"/>
    <w:rsid w:val="00194131"/>
    <w:rsid w:val="00196923"/>
    <w:rsid w:val="001A6BC7"/>
    <w:rsid w:val="001D4D97"/>
    <w:rsid w:val="001E1B67"/>
    <w:rsid w:val="001E1B80"/>
    <w:rsid w:val="002019F3"/>
    <w:rsid w:val="002155F1"/>
    <w:rsid w:val="002351D4"/>
    <w:rsid w:val="00266E4B"/>
    <w:rsid w:val="0027064F"/>
    <w:rsid w:val="00270823"/>
    <w:rsid w:val="00270C63"/>
    <w:rsid w:val="0027755B"/>
    <w:rsid w:val="002928BC"/>
    <w:rsid w:val="002C0AED"/>
    <w:rsid w:val="002C2AF1"/>
    <w:rsid w:val="002D193C"/>
    <w:rsid w:val="002E52A0"/>
    <w:rsid w:val="002F07D2"/>
    <w:rsid w:val="002F79AF"/>
    <w:rsid w:val="00300FCC"/>
    <w:rsid w:val="00317FED"/>
    <w:rsid w:val="00323DA1"/>
    <w:rsid w:val="00327484"/>
    <w:rsid w:val="00363DF5"/>
    <w:rsid w:val="003879A3"/>
    <w:rsid w:val="00397E70"/>
    <w:rsid w:val="003A2CCC"/>
    <w:rsid w:val="003B1FF3"/>
    <w:rsid w:val="003C0132"/>
    <w:rsid w:val="003D2535"/>
    <w:rsid w:val="003D2B2A"/>
    <w:rsid w:val="003F3B6B"/>
    <w:rsid w:val="003F618C"/>
    <w:rsid w:val="0041193B"/>
    <w:rsid w:val="00412BD3"/>
    <w:rsid w:val="00430A7D"/>
    <w:rsid w:val="00441795"/>
    <w:rsid w:val="00473AB4"/>
    <w:rsid w:val="0047570C"/>
    <w:rsid w:val="00477853"/>
    <w:rsid w:val="004844D4"/>
    <w:rsid w:val="0048533C"/>
    <w:rsid w:val="004945D8"/>
    <w:rsid w:val="004976E9"/>
    <w:rsid w:val="004A409B"/>
    <w:rsid w:val="004D6769"/>
    <w:rsid w:val="004F3586"/>
    <w:rsid w:val="0051013F"/>
    <w:rsid w:val="00516AB4"/>
    <w:rsid w:val="00520ADA"/>
    <w:rsid w:val="00522CDB"/>
    <w:rsid w:val="00533CA8"/>
    <w:rsid w:val="00537166"/>
    <w:rsid w:val="00542C96"/>
    <w:rsid w:val="0054616B"/>
    <w:rsid w:val="00555669"/>
    <w:rsid w:val="0056206A"/>
    <w:rsid w:val="00573A3B"/>
    <w:rsid w:val="005854C2"/>
    <w:rsid w:val="0059211F"/>
    <w:rsid w:val="005A355F"/>
    <w:rsid w:val="005C0BAA"/>
    <w:rsid w:val="005C2EF6"/>
    <w:rsid w:val="005C6520"/>
    <w:rsid w:val="00621134"/>
    <w:rsid w:val="006241AD"/>
    <w:rsid w:val="00632A06"/>
    <w:rsid w:val="00680459"/>
    <w:rsid w:val="00687FDF"/>
    <w:rsid w:val="00690C80"/>
    <w:rsid w:val="006C3F0E"/>
    <w:rsid w:val="006C4422"/>
    <w:rsid w:val="006C44BC"/>
    <w:rsid w:val="006F22B4"/>
    <w:rsid w:val="00714B84"/>
    <w:rsid w:val="0073769A"/>
    <w:rsid w:val="00743C14"/>
    <w:rsid w:val="007466D1"/>
    <w:rsid w:val="0075071A"/>
    <w:rsid w:val="00755B1A"/>
    <w:rsid w:val="00760136"/>
    <w:rsid w:val="00766D44"/>
    <w:rsid w:val="007674EF"/>
    <w:rsid w:val="0079143A"/>
    <w:rsid w:val="007A3FC0"/>
    <w:rsid w:val="007C0F9B"/>
    <w:rsid w:val="007C1FD1"/>
    <w:rsid w:val="007E00BB"/>
    <w:rsid w:val="007E3B83"/>
    <w:rsid w:val="00803758"/>
    <w:rsid w:val="00853E8B"/>
    <w:rsid w:val="008573F2"/>
    <w:rsid w:val="00863988"/>
    <w:rsid w:val="00872B60"/>
    <w:rsid w:val="008874D6"/>
    <w:rsid w:val="0089009B"/>
    <w:rsid w:val="008B156A"/>
    <w:rsid w:val="008C1598"/>
    <w:rsid w:val="008C3876"/>
    <w:rsid w:val="008C67FC"/>
    <w:rsid w:val="008D3B19"/>
    <w:rsid w:val="008D564E"/>
    <w:rsid w:val="008E13EC"/>
    <w:rsid w:val="008F0419"/>
    <w:rsid w:val="009007DB"/>
    <w:rsid w:val="00903819"/>
    <w:rsid w:val="00926BCE"/>
    <w:rsid w:val="009612F6"/>
    <w:rsid w:val="00991257"/>
    <w:rsid w:val="00994202"/>
    <w:rsid w:val="00995C8C"/>
    <w:rsid w:val="009A30AA"/>
    <w:rsid w:val="009B599F"/>
    <w:rsid w:val="009C0069"/>
    <w:rsid w:val="009C3454"/>
    <w:rsid w:val="009D07C2"/>
    <w:rsid w:val="009F24B6"/>
    <w:rsid w:val="00A1407A"/>
    <w:rsid w:val="00A272CE"/>
    <w:rsid w:val="00A4220C"/>
    <w:rsid w:val="00A51867"/>
    <w:rsid w:val="00A53ED7"/>
    <w:rsid w:val="00A57955"/>
    <w:rsid w:val="00A66E96"/>
    <w:rsid w:val="00A67C4B"/>
    <w:rsid w:val="00A72DA0"/>
    <w:rsid w:val="00A769A1"/>
    <w:rsid w:val="00A80E81"/>
    <w:rsid w:val="00A82331"/>
    <w:rsid w:val="00A83B5D"/>
    <w:rsid w:val="00A948B5"/>
    <w:rsid w:val="00AB470A"/>
    <w:rsid w:val="00AE3DFA"/>
    <w:rsid w:val="00AF5ED1"/>
    <w:rsid w:val="00B13FEB"/>
    <w:rsid w:val="00B34183"/>
    <w:rsid w:val="00B34D71"/>
    <w:rsid w:val="00B41045"/>
    <w:rsid w:val="00B473C2"/>
    <w:rsid w:val="00B50465"/>
    <w:rsid w:val="00B53788"/>
    <w:rsid w:val="00B54FE1"/>
    <w:rsid w:val="00B62364"/>
    <w:rsid w:val="00B83760"/>
    <w:rsid w:val="00B93C81"/>
    <w:rsid w:val="00BB6FDB"/>
    <w:rsid w:val="00BC749D"/>
    <w:rsid w:val="00C0761A"/>
    <w:rsid w:val="00C20F7F"/>
    <w:rsid w:val="00C210A5"/>
    <w:rsid w:val="00C43D7D"/>
    <w:rsid w:val="00C50630"/>
    <w:rsid w:val="00C54290"/>
    <w:rsid w:val="00C64A3C"/>
    <w:rsid w:val="00C752C9"/>
    <w:rsid w:val="00CB70C4"/>
    <w:rsid w:val="00CE028E"/>
    <w:rsid w:val="00D0228A"/>
    <w:rsid w:val="00D5452A"/>
    <w:rsid w:val="00D659A3"/>
    <w:rsid w:val="00D6690A"/>
    <w:rsid w:val="00D83CD4"/>
    <w:rsid w:val="00DA50B7"/>
    <w:rsid w:val="00DB40E8"/>
    <w:rsid w:val="00DB7000"/>
    <w:rsid w:val="00DC4973"/>
    <w:rsid w:val="00DC5C89"/>
    <w:rsid w:val="00DD1513"/>
    <w:rsid w:val="00DF4CF8"/>
    <w:rsid w:val="00DF51AE"/>
    <w:rsid w:val="00DF56D5"/>
    <w:rsid w:val="00E077F9"/>
    <w:rsid w:val="00E105F7"/>
    <w:rsid w:val="00E330EB"/>
    <w:rsid w:val="00E64F37"/>
    <w:rsid w:val="00E8432E"/>
    <w:rsid w:val="00E90376"/>
    <w:rsid w:val="00E91E2F"/>
    <w:rsid w:val="00E925F9"/>
    <w:rsid w:val="00E92E83"/>
    <w:rsid w:val="00E973CF"/>
    <w:rsid w:val="00E97D93"/>
    <w:rsid w:val="00EA51A3"/>
    <w:rsid w:val="00EB46CF"/>
    <w:rsid w:val="00EB5F6D"/>
    <w:rsid w:val="00ED52F7"/>
    <w:rsid w:val="00ED6E75"/>
    <w:rsid w:val="00EE4C99"/>
    <w:rsid w:val="00EF1CB3"/>
    <w:rsid w:val="00EF2CE2"/>
    <w:rsid w:val="00EF6353"/>
    <w:rsid w:val="00F03FF1"/>
    <w:rsid w:val="00F25AA4"/>
    <w:rsid w:val="00F40A39"/>
    <w:rsid w:val="00F410F8"/>
    <w:rsid w:val="00F722B7"/>
    <w:rsid w:val="00F765B8"/>
    <w:rsid w:val="00FA6659"/>
    <w:rsid w:val="00FC0477"/>
    <w:rsid w:val="00FC05C5"/>
    <w:rsid w:val="00FE5A7A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F340A"/>
  <w15:docId w15:val="{1866333D-C94B-4540-BB05-C1F0F13B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0EB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A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ED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FF3"/>
  </w:style>
  <w:style w:type="paragraph" w:styleId="Pieddepage">
    <w:name w:val="footer"/>
    <w:basedOn w:val="Normal"/>
    <w:link w:val="PieddepageCar"/>
    <w:uiPriority w:val="99"/>
    <w:unhideWhenUsed/>
    <w:rsid w:val="003B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FF3"/>
  </w:style>
  <w:style w:type="table" w:customStyle="1" w:styleId="Grilledutableau1">
    <w:name w:val="Grille du tableau1"/>
    <w:basedOn w:val="TableauNormal"/>
    <w:next w:val="Grilledutableau"/>
    <w:uiPriority w:val="59"/>
    <w:rsid w:val="0031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annetier@agoraservic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AGORA Services</dc:creator>
  <cp:lastModifiedBy>Stéphanie  DANVEAU</cp:lastModifiedBy>
  <cp:revision>3</cp:revision>
  <cp:lastPrinted>2024-03-08T13:34:00Z</cp:lastPrinted>
  <dcterms:created xsi:type="dcterms:W3CDTF">2024-03-19T13:52:00Z</dcterms:created>
  <dcterms:modified xsi:type="dcterms:W3CDTF">2024-03-19T14:10:00Z</dcterms:modified>
</cp:coreProperties>
</file>